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E1F" w14:textId="07815B4C" w:rsidR="00E7013A" w:rsidRPr="00407B52" w:rsidRDefault="00407B52" w:rsidP="00407B52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7B52">
        <w:rPr>
          <w:rFonts w:ascii="Times New Roman" w:hAnsi="Times New Roman" w:cs="Times New Roman"/>
          <w:b/>
          <w:sz w:val="24"/>
          <w:szCs w:val="24"/>
        </w:rPr>
        <w:t xml:space="preserve">Citation: </w:t>
      </w:r>
      <w:r w:rsidRPr="00407B52">
        <w:rPr>
          <w:rFonts w:ascii="Times New Roman" w:hAnsi="Times New Roman" w:cs="Times New Roman"/>
          <w:sz w:val="24"/>
          <w:szCs w:val="24"/>
        </w:rPr>
        <w:t>Xiao, L., Y. Huang, J. Zhao, and J. Zhou. 2021. Crop type drives soil bacterial community and functional structure on the Loess Plateau terraces of China. Journal of So</w:t>
      </w:r>
      <w:r w:rsidR="00DE7AC3">
        <w:rPr>
          <w:rFonts w:ascii="Times New Roman" w:hAnsi="Times New Roman" w:cs="Times New Roman"/>
          <w:sz w:val="24"/>
          <w:szCs w:val="24"/>
        </w:rPr>
        <w:t>il and Water Conservation 76(4)</w:t>
      </w:r>
      <w:r w:rsidRPr="00407B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07B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07B52">
          <w:rPr>
            <w:rStyle w:val="Hyperlink"/>
            <w:rFonts w:ascii="Times New Roman" w:hAnsi="Times New Roman"/>
            <w:sz w:val="24"/>
            <w:szCs w:val="24"/>
          </w:rPr>
          <w:t>https://doi.org/10.2489/jswc.2021.00131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7A8748" w14:textId="77777777" w:rsidR="00E7013A" w:rsidRPr="00C63E02" w:rsidRDefault="00E7013A" w:rsidP="00E7013A">
      <w:pPr>
        <w:rPr>
          <w:rFonts w:ascii="Times New Roman" w:hAnsi="Times New Roman" w:cs="Times New Roman"/>
        </w:rPr>
      </w:pPr>
    </w:p>
    <w:p w14:paraId="67A49B96" w14:textId="77777777" w:rsidR="00E7013A" w:rsidRPr="00C63E02" w:rsidRDefault="00E7013A" w:rsidP="00E7013A"/>
    <w:p w14:paraId="43C2F9F4" w14:textId="098E850E" w:rsidR="00215091" w:rsidRPr="00407B52" w:rsidRDefault="00407B52" w:rsidP="00407B52">
      <w:pPr>
        <w:pStyle w:val="NewHead"/>
        <w:rPr>
          <w:rFonts w:ascii="Times New Roman" w:eastAsia="SimHei" w:hAnsi="Times New Roman" w:cs="Times New Roman"/>
        </w:rPr>
      </w:pPr>
      <w:r>
        <w:rPr>
          <w:rFonts w:ascii="Times New Roman" w:eastAsia="SimHei" w:hAnsi="Times New Roman" w:cs="Times New Roman"/>
        </w:rPr>
        <w:t xml:space="preserve">Supplementary </w:t>
      </w:r>
      <w:r w:rsidR="00E7013A" w:rsidRPr="00407B52">
        <w:rPr>
          <w:rFonts w:ascii="Times New Roman" w:eastAsia="SimHei" w:hAnsi="Times New Roman" w:cs="Times New Roman"/>
        </w:rPr>
        <w:t xml:space="preserve">Table A1 </w:t>
      </w:r>
    </w:p>
    <w:p w14:paraId="30F1BFCE" w14:textId="04E6359E" w:rsidR="00E7013A" w:rsidRPr="00407B52" w:rsidRDefault="00E7013A" w:rsidP="00407B52">
      <w:pPr>
        <w:pStyle w:val="NewTableHeadCopy"/>
        <w:rPr>
          <w:rFonts w:ascii="Times New Roman" w:eastAsia="SimHei" w:hAnsi="Times New Roman" w:cs="Times New Roman"/>
          <w:b w:val="0"/>
        </w:rPr>
      </w:pPr>
      <w:r w:rsidRPr="00407B52">
        <w:rPr>
          <w:rFonts w:ascii="Times New Roman" w:eastAsia="SimHei" w:hAnsi="Times New Roman" w:cs="Times New Roman"/>
          <w:b w:val="0"/>
        </w:rPr>
        <w:t xml:space="preserve">Soil </w:t>
      </w:r>
      <w:r w:rsidRPr="00407B52">
        <w:rPr>
          <w:rFonts w:ascii="Times New Roman" w:eastAsia="SimHei" w:hAnsi="Times New Roman" w:cs="Times New Roman"/>
          <w:b w:val="0"/>
          <w:u w:color="FF0000"/>
        </w:rPr>
        <w:t>physicochemical</w:t>
      </w:r>
      <w:r w:rsidRPr="00407B52">
        <w:rPr>
          <w:rFonts w:ascii="Times New Roman" w:eastAsia="SimHei" w:hAnsi="Times New Roman" w:cs="Times New Roman"/>
          <w:b w:val="0"/>
        </w:rPr>
        <w:t xml:space="preserve"> properties </w:t>
      </w:r>
    </w:p>
    <w:tbl>
      <w:tblPr>
        <w:tblW w:w="1275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16"/>
        <w:gridCol w:w="1794"/>
        <w:gridCol w:w="1942"/>
        <w:gridCol w:w="1838"/>
        <w:gridCol w:w="1898"/>
        <w:gridCol w:w="1862"/>
      </w:tblGrid>
      <w:tr w:rsidR="00407B52" w:rsidRPr="00407B52" w14:paraId="5544500E" w14:textId="77777777" w:rsidTr="00407B52">
        <w:trPr>
          <w:trHeight w:hRule="exact" w:val="669"/>
          <w:jc w:val="center"/>
        </w:trPr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81468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3BA10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E151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GH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18A50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3E725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17463E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E7D29" w14:textId="7777777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</w:tc>
      </w:tr>
      <w:tr w:rsidR="00407B52" w:rsidRPr="00407B52" w14:paraId="0746F98C" w14:textId="77777777" w:rsidTr="00407B52">
        <w:trPr>
          <w:trHeight w:hRule="exact" w:val="523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011D6" w14:textId="77777777" w:rsidR="00E7013A" w:rsidRPr="00407B52" w:rsidRDefault="00E7013A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91609" w14:textId="5162147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bookmarkStart w:id="1" w:name="OLE_LINK31"/>
            <w:bookmarkStart w:id="2" w:name="OLE_LINK32"/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bookmarkEnd w:id="1"/>
            <w:bookmarkEnd w:id="2"/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F2233" w14:textId="60F7843E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0.10a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FCA95" w14:textId="18A6FE2C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0.28a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B779D" w14:textId="1114D7AD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0.06a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8B8CC" w14:textId="6A7D3F5D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0.24a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64020" w14:textId="3685294D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0.10a</w:t>
            </w:r>
          </w:p>
        </w:tc>
      </w:tr>
      <w:tr w:rsidR="00407B52" w:rsidRPr="00407B52" w14:paraId="03DD0E16" w14:textId="77777777" w:rsidTr="00407B52">
        <w:trPr>
          <w:trHeight w:hRule="exact" w:val="523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8E0353E" w14:textId="0AF16C22" w:rsidR="00E7013A" w:rsidRPr="00407B52" w:rsidRDefault="00407B52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BD g 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C676D01" w14:textId="376336DE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0.07b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6CDA545" w14:textId="0F71D279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0.04a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A49FCBE" w14:textId="76C07832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0.04b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371D31A" w14:textId="70ABB96D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0.05b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0BC4A42" w14:textId="055B0799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0.10b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279C08F" w14:textId="465B476F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0.07ab</w:t>
            </w:r>
          </w:p>
        </w:tc>
      </w:tr>
      <w:tr w:rsidR="00407B52" w:rsidRPr="00407B52" w14:paraId="0454817C" w14:textId="77777777" w:rsidTr="00407B52">
        <w:trPr>
          <w:trHeight w:hRule="exact" w:val="523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52721731" w14:textId="0C2179E5" w:rsidR="00E7013A" w:rsidRPr="00407B52" w:rsidRDefault="00E7013A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SOC </w:t>
            </w:r>
            <w:r w:rsidR="00407B52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DF08B4A" w14:textId="581DC455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0.34d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01C8395" w14:textId="0597CB68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0.07a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0F09B9C" w14:textId="5B7AF483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0.30c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98E7728" w14:textId="36CFF285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0.34c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97DF7F3" w14:textId="63EB9D3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0.06b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09DE484" w14:textId="6E35D43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0.27d</w:t>
            </w:r>
          </w:p>
        </w:tc>
      </w:tr>
      <w:tr w:rsidR="00407B52" w:rsidRPr="00407B52" w14:paraId="4BBB298E" w14:textId="77777777" w:rsidTr="00407B52">
        <w:trPr>
          <w:trHeight w:hRule="exact" w:val="523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38F82A3E" w14:textId="77565EF9" w:rsidR="00E7013A" w:rsidRPr="00407B52" w:rsidRDefault="00407B52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TN g 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3796F35" w14:textId="26B93046" w:rsidR="00E7013A" w:rsidRPr="00407B52" w:rsidRDefault="00E7013A" w:rsidP="0093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0.06c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4AC0033" w14:textId="494DB109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59063FE" w14:textId="6CFC3A97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0.15b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F58DB58" w14:textId="04E51E5A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0.09c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EE3912B" w14:textId="1BDC58D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0.04b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B44DC0F" w14:textId="0623AC50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0.03c</w:t>
            </w:r>
          </w:p>
        </w:tc>
      </w:tr>
      <w:tr w:rsidR="00407B52" w:rsidRPr="00407B52" w14:paraId="70D214EC" w14:textId="77777777" w:rsidTr="00407B52">
        <w:trPr>
          <w:trHeight w:hRule="exact" w:val="523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6635FB09" w14:textId="0CF5FDF9" w:rsidR="00E7013A" w:rsidRPr="00407B52" w:rsidRDefault="00407B52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TP g 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FEC68ED" w14:textId="5683D412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0.01c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B823213" w14:textId="6F5E0952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0.12a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CC7E4E8" w14:textId="4B80A923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0.04b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BA5889A" w14:textId="1DD689FC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0.06b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8763A36" w14:textId="5686E862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0.05b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AA40149" w14:textId="1796AE8F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0.06b</w:t>
            </w:r>
          </w:p>
        </w:tc>
      </w:tr>
      <w:tr w:rsidR="00407B52" w:rsidRPr="00407B52" w14:paraId="1D22532C" w14:textId="77777777" w:rsidTr="00407B52">
        <w:trPr>
          <w:trHeight w:hRule="exact" w:val="909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679A5E8" w14:textId="3A753717" w:rsidR="00E7013A" w:rsidRPr="00407B52" w:rsidRDefault="00E7013A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407B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407B52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-N mg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3DE9F01" w14:textId="672CC545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0.56e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E86CE84" w14:textId="2A46C66C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0.80c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4AD8009" w14:textId="7A56B60B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46.78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2.31a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F15AA32" w14:textId="5CACDED3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18.21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1.84c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D2EFA3B" w14:textId="2CC2610D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36.82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2.77b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E42A0DF" w14:textId="206C7CE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0.74d</w:t>
            </w:r>
          </w:p>
        </w:tc>
      </w:tr>
      <w:tr w:rsidR="00407B52" w:rsidRPr="00407B52" w14:paraId="45EA493D" w14:textId="77777777" w:rsidTr="00407B52">
        <w:trPr>
          <w:trHeight w:hRule="exact" w:val="882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8DD6F63" w14:textId="519DD559" w:rsidR="00E7013A" w:rsidRPr="00407B52" w:rsidRDefault="00E7013A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NH</w:t>
            </w:r>
            <w:r w:rsidRPr="00407B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407B52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-N mg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2070FD7" w14:textId="73F0F24A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9.65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1.37b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3F79402" w14:textId="6441E35D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1.13a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BF5CF98" w14:textId="752DB059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1.21b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029BCE8" w14:textId="774D4202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0.10c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C40DD16" w14:textId="23EC4EAE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1.72a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F6E4F6F" w14:textId="0BF8A355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0.41c</w:t>
            </w:r>
          </w:p>
        </w:tc>
      </w:tr>
      <w:tr w:rsidR="00407B52" w:rsidRPr="00407B52" w14:paraId="630FEC67" w14:textId="77777777" w:rsidTr="00407B52">
        <w:trPr>
          <w:trHeight w:hRule="exact" w:val="540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48088300" w14:textId="625BF945" w:rsidR="00E7013A" w:rsidRPr="00407B52" w:rsidRDefault="00407B52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AP mg 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E7013A" w:rsidRPr="00407B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99668AD" w14:textId="7AEAEA9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0.09d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A3A67DF" w14:textId="5DC47625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20.82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1.61a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DAFCA99" w14:textId="666E5CB9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11.98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1.69b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BFC41B3" w14:textId="0250F68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1.05c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7713C01" w14:textId="19697374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1.37b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E17D33F" w14:textId="4E2258BF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0.17d</w:t>
            </w:r>
          </w:p>
        </w:tc>
      </w:tr>
      <w:tr w:rsidR="00407B52" w:rsidRPr="00407B52" w14:paraId="0DB984A5" w14:textId="77777777" w:rsidTr="00407B52">
        <w:trPr>
          <w:trHeight w:hRule="exact" w:val="523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74ED276C" w14:textId="77777777" w:rsidR="00E7013A" w:rsidRPr="00407B52" w:rsidRDefault="00E7013A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C/N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90E4BAD" w14:textId="41E1CFD8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0.54a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47A05FD" w14:textId="7A7150B3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0.15ab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8448218" w14:textId="0DB98CC9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1.52b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73F9BA0" w14:textId="3F012843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2.28a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E4218D8" w14:textId="06B46D25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0.53a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8C020DC" w14:textId="7E1F8353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1.06ab</w:t>
            </w:r>
          </w:p>
        </w:tc>
      </w:tr>
      <w:tr w:rsidR="00407B52" w:rsidRPr="00407B52" w14:paraId="2CE50D1E" w14:textId="77777777" w:rsidTr="00407B52">
        <w:trPr>
          <w:trHeight w:hRule="exact" w:val="523"/>
          <w:jc w:val="center"/>
        </w:trPr>
        <w:tc>
          <w:tcPr>
            <w:tcW w:w="1704" w:type="dxa"/>
            <w:shd w:val="clear" w:color="auto" w:fill="auto"/>
            <w:vAlign w:val="center"/>
          </w:tcPr>
          <w:p w14:paraId="212276EC" w14:textId="77777777" w:rsidR="00E7013A" w:rsidRPr="00407B52" w:rsidRDefault="00E7013A" w:rsidP="009308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239126D" w14:textId="101FFC74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0.02b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284BF82" w14:textId="7936416B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9B3A4E2" w14:textId="0F4928C1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0.02a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BC956F4" w14:textId="4A37AD9A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0.06ab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619BB36" w14:textId="6F7DB72E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0.02ab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42FE806" w14:textId="3F8FD546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0.02ab</w:t>
            </w:r>
          </w:p>
        </w:tc>
      </w:tr>
      <w:tr w:rsidR="00407B52" w:rsidRPr="00407B52" w14:paraId="464311D2" w14:textId="77777777" w:rsidTr="00407B52">
        <w:trPr>
          <w:trHeight w:hRule="exact" w:val="523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34F0B1" w14:textId="77777777" w:rsidR="00E7013A" w:rsidRPr="00407B52" w:rsidRDefault="00E7013A" w:rsidP="0093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MBN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02AA5E" w14:textId="3935FB18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0.50d</w:t>
            </w:r>
          </w:p>
        </w:tc>
        <w:tc>
          <w:tcPr>
            <w:tcW w:w="1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4E997C" w14:textId="6965B764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0.40d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312E0" w14:textId="04F97952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0.30c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D7D346" w14:textId="0569B254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0.50b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0EB3C" w14:textId="476AAD41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0.65a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D4F96" w14:textId="6CADE09B" w:rsidR="00E7013A" w:rsidRPr="00407B52" w:rsidRDefault="00E7013A" w:rsidP="0093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15091" w:rsidRPr="0040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B52">
              <w:rPr>
                <w:rFonts w:ascii="Times New Roman" w:hAnsi="Times New Roman" w:cs="Times New Roman"/>
                <w:sz w:val="20"/>
                <w:szCs w:val="20"/>
              </w:rPr>
              <w:t>0.70d</w:t>
            </w:r>
          </w:p>
        </w:tc>
      </w:tr>
    </w:tbl>
    <w:p w14:paraId="160F8786" w14:textId="250EA46D" w:rsidR="00E7013A" w:rsidRPr="00407B52" w:rsidRDefault="00E7013A" w:rsidP="00407B52">
      <w:pPr>
        <w:pStyle w:val="BottomNotes"/>
        <w:rPr>
          <w:rFonts w:ascii="Times New Roman" w:hAnsi="Times New Roman" w:cs="Times New Roman"/>
          <w:sz w:val="24"/>
          <w:szCs w:val="24"/>
        </w:rPr>
      </w:pPr>
      <w:r w:rsidRPr="00407B52">
        <w:rPr>
          <w:rFonts w:ascii="Times New Roman" w:hAnsi="Times New Roman" w:cs="Times New Roman"/>
        </w:rPr>
        <w:t>Note: NO</w:t>
      </w:r>
      <w:r w:rsidRPr="00407B52">
        <w:rPr>
          <w:rFonts w:ascii="Times New Roman" w:hAnsi="Times New Roman" w:cs="Times New Roman"/>
          <w:vertAlign w:val="subscript"/>
        </w:rPr>
        <w:t>3</w:t>
      </w:r>
      <w:r w:rsidRPr="00407B52">
        <w:rPr>
          <w:rFonts w:ascii="Times New Roman" w:hAnsi="Times New Roman" w:cs="Times New Roman"/>
        </w:rPr>
        <w:t>-N: nitrate N; NH</w:t>
      </w:r>
      <w:r w:rsidRPr="00407B52">
        <w:rPr>
          <w:rFonts w:ascii="Times New Roman" w:hAnsi="Times New Roman" w:cs="Times New Roman"/>
          <w:vertAlign w:val="subscript"/>
        </w:rPr>
        <w:t>4</w:t>
      </w:r>
      <w:r w:rsidRPr="00407B52">
        <w:rPr>
          <w:rFonts w:ascii="Times New Roman" w:hAnsi="Times New Roman" w:cs="Times New Roman"/>
        </w:rPr>
        <w:t>-N: ammonia N; SOC: soil organic C; TN: total N; TP: total P; AP: available P; BD: bulk density; MS: moisture; MBN: microbial biomass N</w:t>
      </w:r>
      <w:r w:rsidR="00215091" w:rsidRPr="00407B52">
        <w:rPr>
          <w:rFonts w:ascii="Times New Roman" w:hAnsi="Times New Roman" w:cs="Times New Roman"/>
        </w:rPr>
        <w:t>;</w:t>
      </w:r>
      <w:r w:rsidRPr="00407B52">
        <w:rPr>
          <w:rFonts w:ascii="Times New Roman" w:hAnsi="Times New Roman" w:cs="Times New Roman"/>
        </w:rPr>
        <w:t xml:space="preserve"> different small letters represented the significant difference among different plant types (</w:t>
      </w:r>
      <w:r w:rsidRPr="00407B52">
        <w:rPr>
          <w:rFonts w:ascii="Times New Roman" w:hAnsi="Times New Roman" w:cs="Times New Roman"/>
          <w:i/>
          <w:iCs/>
        </w:rPr>
        <w:t>p</w:t>
      </w:r>
      <w:r w:rsidR="00215091" w:rsidRPr="00407B52">
        <w:rPr>
          <w:rFonts w:ascii="Times New Roman" w:hAnsi="Times New Roman" w:cs="Times New Roman"/>
          <w:i/>
          <w:iCs/>
        </w:rPr>
        <w:t xml:space="preserve"> </w:t>
      </w:r>
      <w:r w:rsidRPr="00407B52">
        <w:rPr>
          <w:rFonts w:ascii="Times New Roman" w:hAnsi="Times New Roman" w:cs="Times New Roman"/>
        </w:rPr>
        <w:t>&lt;</w:t>
      </w:r>
      <w:r w:rsidR="00215091" w:rsidRPr="00407B52">
        <w:rPr>
          <w:rFonts w:ascii="Times New Roman" w:hAnsi="Times New Roman" w:cs="Times New Roman"/>
        </w:rPr>
        <w:t xml:space="preserve"> </w:t>
      </w:r>
      <w:r w:rsidRPr="00407B52">
        <w:rPr>
          <w:rFonts w:ascii="Times New Roman" w:hAnsi="Times New Roman" w:cs="Times New Roman"/>
        </w:rPr>
        <w:t>0.05), the same below.</w:t>
      </w:r>
    </w:p>
    <w:p w14:paraId="6CCED82C" w14:textId="77777777" w:rsidR="00E7013A" w:rsidRPr="00C63E02" w:rsidRDefault="00E7013A" w:rsidP="00E7013A"/>
    <w:p w14:paraId="56480E8A" w14:textId="77777777" w:rsidR="00E7013A" w:rsidRPr="00C63E02" w:rsidRDefault="00E7013A" w:rsidP="00E7013A"/>
    <w:p w14:paraId="25629608" w14:textId="77777777" w:rsidR="00E7013A" w:rsidRPr="00C63E02" w:rsidRDefault="00E7013A" w:rsidP="00E7013A"/>
    <w:p w14:paraId="7D76B650" w14:textId="77777777" w:rsidR="00407B52" w:rsidRDefault="00407B52" w:rsidP="00407B52">
      <w:pPr>
        <w:pStyle w:val="NewHead"/>
        <w:rPr>
          <w:sz w:val="21"/>
        </w:rPr>
      </w:pPr>
    </w:p>
    <w:p w14:paraId="1A437AB2" w14:textId="3B932E1F" w:rsidR="00215091" w:rsidRPr="00407B52" w:rsidRDefault="00407B52" w:rsidP="00407B52">
      <w:pPr>
        <w:pStyle w:val="NewHe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Table A</w:t>
      </w:r>
      <w:r w:rsidR="00E7013A" w:rsidRPr="00407B52">
        <w:rPr>
          <w:rFonts w:ascii="Times New Roman" w:hAnsi="Times New Roman" w:cs="Times New Roman"/>
        </w:rPr>
        <w:t xml:space="preserve">2 </w:t>
      </w:r>
    </w:p>
    <w:p w14:paraId="3A2B6A19" w14:textId="4E3D0AA1" w:rsidR="00E7013A" w:rsidRPr="00407B52" w:rsidRDefault="00215091" w:rsidP="00407B52">
      <w:pPr>
        <w:pStyle w:val="NewTableHeadCopy"/>
        <w:rPr>
          <w:rFonts w:ascii="Times New Roman" w:hAnsi="Times New Roman" w:cs="Times New Roman"/>
          <w:b w:val="0"/>
        </w:rPr>
      </w:pPr>
      <w:r w:rsidRPr="00407B52">
        <w:rPr>
          <w:rFonts w:ascii="Times New Roman" w:hAnsi="Times New Roman" w:cs="Times New Roman"/>
          <w:b w:val="0"/>
        </w:rPr>
        <w:t>C</w:t>
      </w:r>
      <w:r w:rsidR="00E7013A" w:rsidRPr="00407B52">
        <w:rPr>
          <w:rFonts w:ascii="Times New Roman" w:hAnsi="Times New Roman" w:cs="Times New Roman"/>
          <w:b w:val="0"/>
        </w:rPr>
        <w:t>lass label in the figure of co-occurrence interactions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693"/>
        <w:gridCol w:w="689"/>
        <w:gridCol w:w="1293"/>
        <w:gridCol w:w="689"/>
        <w:gridCol w:w="1293"/>
        <w:gridCol w:w="689"/>
        <w:gridCol w:w="2314"/>
      </w:tblGrid>
      <w:tr w:rsidR="00E7013A" w:rsidRPr="00C63E02" w14:paraId="0B9B9A99" w14:textId="77777777" w:rsidTr="0093083A">
        <w:tc>
          <w:tcPr>
            <w:tcW w:w="695" w:type="dxa"/>
          </w:tcPr>
          <w:p w14:paraId="2E92081E" w14:textId="77777777" w:rsidR="00E7013A" w:rsidRPr="00C63E02" w:rsidRDefault="00E7013A" w:rsidP="0093083A">
            <w:pPr>
              <w:jc w:val="center"/>
            </w:pPr>
            <w:r w:rsidRPr="00C63E02">
              <w:t>Label</w:t>
            </w:r>
          </w:p>
        </w:tc>
        <w:tc>
          <w:tcPr>
            <w:tcW w:w="4040" w:type="dxa"/>
          </w:tcPr>
          <w:p w14:paraId="334E21DE" w14:textId="77777777" w:rsidR="00E7013A" w:rsidRPr="00C63E02" w:rsidRDefault="00E7013A" w:rsidP="0093083A">
            <w:pPr>
              <w:jc w:val="center"/>
            </w:pPr>
            <w:r w:rsidRPr="00C63E02">
              <w:t>Class</w:t>
            </w:r>
          </w:p>
        </w:tc>
        <w:tc>
          <w:tcPr>
            <w:tcW w:w="695" w:type="dxa"/>
          </w:tcPr>
          <w:p w14:paraId="5776199D" w14:textId="77777777" w:rsidR="00E7013A" w:rsidRPr="00C63E02" w:rsidRDefault="00E7013A" w:rsidP="0093083A">
            <w:pPr>
              <w:jc w:val="center"/>
            </w:pPr>
            <w:r w:rsidRPr="00C63E02">
              <w:t>Label</w:t>
            </w:r>
          </w:p>
        </w:tc>
        <w:tc>
          <w:tcPr>
            <w:tcW w:w="2383" w:type="dxa"/>
          </w:tcPr>
          <w:p w14:paraId="68C17F50" w14:textId="77777777" w:rsidR="00E7013A" w:rsidRPr="00C63E02" w:rsidRDefault="00E7013A" w:rsidP="0093083A">
            <w:pPr>
              <w:jc w:val="center"/>
            </w:pPr>
            <w:r w:rsidRPr="00C63E02">
              <w:t>Class</w:t>
            </w:r>
          </w:p>
        </w:tc>
        <w:tc>
          <w:tcPr>
            <w:tcW w:w="695" w:type="dxa"/>
          </w:tcPr>
          <w:p w14:paraId="623E13C0" w14:textId="77777777" w:rsidR="00E7013A" w:rsidRPr="00C63E02" w:rsidRDefault="00E7013A" w:rsidP="0093083A">
            <w:pPr>
              <w:jc w:val="center"/>
            </w:pPr>
            <w:r w:rsidRPr="00C63E02">
              <w:t>Label</w:t>
            </w:r>
          </w:p>
        </w:tc>
        <w:tc>
          <w:tcPr>
            <w:tcW w:w="2410" w:type="dxa"/>
          </w:tcPr>
          <w:p w14:paraId="028897FA" w14:textId="77777777" w:rsidR="00E7013A" w:rsidRPr="00C63E02" w:rsidRDefault="00E7013A" w:rsidP="0093083A">
            <w:pPr>
              <w:jc w:val="center"/>
            </w:pPr>
            <w:r w:rsidRPr="00C63E02">
              <w:t>Class</w:t>
            </w:r>
          </w:p>
        </w:tc>
        <w:tc>
          <w:tcPr>
            <w:tcW w:w="695" w:type="dxa"/>
          </w:tcPr>
          <w:p w14:paraId="4D3B0286" w14:textId="77777777" w:rsidR="00E7013A" w:rsidRPr="00C63E02" w:rsidRDefault="00E7013A" w:rsidP="0093083A">
            <w:pPr>
              <w:jc w:val="center"/>
            </w:pPr>
            <w:r w:rsidRPr="00C63E02">
              <w:t>Label</w:t>
            </w:r>
          </w:p>
        </w:tc>
        <w:tc>
          <w:tcPr>
            <w:tcW w:w="2335" w:type="dxa"/>
          </w:tcPr>
          <w:p w14:paraId="6BDCAB11" w14:textId="77777777" w:rsidR="00E7013A" w:rsidRPr="00C63E02" w:rsidRDefault="00E7013A" w:rsidP="0093083A">
            <w:pPr>
              <w:jc w:val="center"/>
            </w:pPr>
            <w:r w:rsidRPr="00C63E02">
              <w:t>Class</w:t>
            </w:r>
          </w:p>
        </w:tc>
      </w:tr>
      <w:tr w:rsidR="00E7013A" w:rsidRPr="00C63E02" w14:paraId="740116CD" w14:textId="77777777" w:rsidTr="0093083A">
        <w:tc>
          <w:tcPr>
            <w:tcW w:w="695" w:type="dxa"/>
          </w:tcPr>
          <w:p w14:paraId="6B8696F4" w14:textId="77777777" w:rsidR="00E7013A" w:rsidRPr="00C63E02" w:rsidRDefault="00E7013A" w:rsidP="0093083A">
            <w:pPr>
              <w:jc w:val="center"/>
            </w:pPr>
            <w:r w:rsidRPr="00C63E02">
              <w:t>G1</w:t>
            </w:r>
          </w:p>
        </w:tc>
        <w:tc>
          <w:tcPr>
            <w:tcW w:w="4040" w:type="dxa"/>
          </w:tcPr>
          <w:p w14:paraId="2559F166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Acidobacteria</w:t>
            </w:r>
            <w:proofErr w:type="spellEnd"/>
          </w:p>
        </w:tc>
        <w:tc>
          <w:tcPr>
            <w:tcW w:w="695" w:type="dxa"/>
          </w:tcPr>
          <w:p w14:paraId="068E991F" w14:textId="77777777" w:rsidR="00E7013A" w:rsidRPr="00C63E02" w:rsidRDefault="00E7013A" w:rsidP="0093083A">
            <w:pPr>
              <w:jc w:val="center"/>
            </w:pPr>
            <w:r w:rsidRPr="00C63E02">
              <w:t>G14</w:t>
            </w:r>
          </w:p>
        </w:tc>
        <w:tc>
          <w:tcPr>
            <w:tcW w:w="2383" w:type="dxa"/>
          </w:tcPr>
          <w:p w14:paraId="2794DD2E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Planctomycetacia</w:t>
            </w:r>
            <w:proofErr w:type="spellEnd"/>
          </w:p>
        </w:tc>
        <w:tc>
          <w:tcPr>
            <w:tcW w:w="695" w:type="dxa"/>
          </w:tcPr>
          <w:p w14:paraId="14F5F9EA" w14:textId="77777777" w:rsidR="00E7013A" w:rsidRPr="00C63E02" w:rsidRDefault="00E7013A" w:rsidP="0093083A">
            <w:pPr>
              <w:jc w:val="center"/>
            </w:pPr>
            <w:r w:rsidRPr="00C63E02">
              <w:t>G27</w:t>
            </w:r>
          </w:p>
        </w:tc>
        <w:tc>
          <w:tcPr>
            <w:tcW w:w="2410" w:type="dxa"/>
          </w:tcPr>
          <w:p w14:paraId="3B81556F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Spartobacteria</w:t>
            </w:r>
            <w:proofErr w:type="spellEnd"/>
          </w:p>
        </w:tc>
        <w:tc>
          <w:tcPr>
            <w:tcW w:w="695" w:type="dxa"/>
          </w:tcPr>
          <w:p w14:paraId="6BB74B7A" w14:textId="77777777" w:rsidR="00E7013A" w:rsidRPr="00C63E02" w:rsidRDefault="00E7013A" w:rsidP="0093083A">
            <w:pPr>
              <w:jc w:val="center"/>
            </w:pPr>
            <w:r w:rsidRPr="00C63E02">
              <w:t>G40</w:t>
            </w:r>
          </w:p>
        </w:tc>
        <w:tc>
          <w:tcPr>
            <w:tcW w:w="2335" w:type="dxa"/>
          </w:tcPr>
          <w:p w14:paraId="71D78473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Ignavibacteria</w:t>
            </w:r>
            <w:proofErr w:type="spellEnd"/>
          </w:p>
        </w:tc>
      </w:tr>
      <w:tr w:rsidR="00E7013A" w:rsidRPr="00C63E02" w14:paraId="4FC9D496" w14:textId="77777777" w:rsidTr="0093083A">
        <w:tc>
          <w:tcPr>
            <w:tcW w:w="695" w:type="dxa"/>
          </w:tcPr>
          <w:p w14:paraId="68D4AD62" w14:textId="77777777" w:rsidR="00E7013A" w:rsidRPr="00C63E02" w:rsidRDefault="00E7013A" w:rsidP="0093083A">
            <w:pPr>
              <w:jc w:val="center"/>
            </w:pPr>
            <w:r w:rsidRPr="00C63E02">
              <w:t>G2</w:t>
            </w:r>
          </w:p>
        </w:tc>
        <w:tc>
          <w:tcPr>
            <w:tcW w:w="4040" w:type="dxa"/>
          </w:tcPr>
          <w:p w14:paraId="420C6CA2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Actinobacteria</w:t>
            </w:r>
          </w:p>
        </w:tc>
        <w:tc>
          <w:tcPr>
            <w:tcW w:w="695" w:type="dxa"/>
          </w:tcPr>
          <w:p w14:paraId="71B04922" w14:textId="77777777" w:rsidR="00E7013A" w:rsidRPr="00C63E02" w:rsidRDefault="00E7013A" w:rsidP="0093083A">
            <w:pPr>
              <w:jc w:val="center"/>
            </w:pPr>
            <w:r w:rsidRPr="00C63E02">
              <w:t>G15</w:t>
            </w:r>
          </w:p>
        </w:tc>
        <w:tc>
          <w:tcPr>
            <w:tcW w:w="2383" w:type="dxa"/>
          </w:tcPr>
          <w:p w14:paraId="12F285BB" w14:textId="77777777" w:rsidR="00E7013A" w:rsidRPr="00C63E02" w:rsidRDefault="00E7013A" w:rsidP="0093083A">
            <w:pPr>
              <w:jc w:val="center"/>
            </w:pPr>
            <w:r w:rsidRPr="00C63E02">
              <w:t>KD4-96</w:t>
            </w:r>
          </w:p>
        </w:tc>
        <w:tc>
          <w:tcPr>
            <w:tcW w:w="695" w:type="dxa"/>
          </w:tcPr>
          <w:p w14:paraId="7D010B74" w14:textId="77777777" w:rsidR="00E7013A" w:rsidRPr="00C63E02" w:rsidRDefault="00E7013A" w:rsidP="0093083A">
            <w:pPr>
              <w:jc w:val="center"/>
            </w:pPr>
            <w:r w:rsidRPr="00C63E02">
              <w:t>G28</w:t>
            </w:r>
          </w:p>
        </w:tc>
        <w:tc>
          <w:tcPr>
            <w:tcW w:w="2410" w:type="dxa"/>
          </w:tcPr>
          <w:p w14:paraId="2C216E02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Deinococci</w:t>
            </w:r>
            <w:proofErr w:type="spellEnd"/>
          </w:p>
        </w:tc>
        <w:tc>
          <w:tcPr>
            <w:tcW w:w="695" w:type="dxa"/>
          </w:tcPr>
          <w:p w14:paraId="198608CA" w14:textId="77777777" w:rsidR="00E7013A" w:rsidRPr="00C63E02" w:rsidRDefault="00E7013A" w:rsidP="0093083A">
            <w:pPr>
              <w:jc w:val="center"/>
            </w:pPr>
            <w:r w:rsidRPr="00C63E02">
              <w:t>G41</w:t>
            </w:r>
          </w:p>
        </w:tc>
        <w:tc>
          <w:tcPr>
            <w:tcW w:w="2335" w:type="dxa"/>
          </w:tcPr>
          <w:p w14:paraId="460BDA7D" w14:textId="77777777" w:rsidR="00E7013A" w:rsidRPr="00C63E02" w:rsidRDefault="00E7013A" w:rsidP="0093083A">
            <w:pPr>
              <w:jc w:val="center"/>
            </w:pPr>
            <w:r w:rsidRPr="00C63E02">
              <w:t>BD7-11</w:t>
            </w:r>
          </w:p>
        </w:tc>
      </w:tr>
      <w:tr w:rsidR="00E7013A" w:rsidRPr="00C63E02" w14:paraId="0ECD40E8" w14:textId="77777777" w:rsidTr="0093083A">
        <w:tc>
          <w:tcPr>
            <w:tcW w:w="695" w:type="dxa"/>
          </w:tcPr>
          <w:p w14:paraId="0CED5CE8" w14:textId="77777777" w:rsidR="00E7013A" w:rsidRPr="00C63E02" w:rsidRDefault="00E7013A" w:rsidP="0093083A">
            <w:pPr>
              <w:jc w:val="center"/>
            </w:pPr>
            <w:r w:rsidRPr="00C63E02">
              <w:t>G3</w:t>
            </w:r>
          </w:p>
        </w:tc>
        <w:tc>
          <w:tcPr>
            <w:tcW w:w="4040" w:type="dxa"/>
          </w:tcPr>
          <w:p w14:paraId="0911DEAA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Betaproteobacteria</w:t>
            </w:r>
          </w:p>
        </w:tc>
        <w:tc>
          <w:tcPr>
            <w:tcW w:w="695" w:type="dxa"/>
          </w:tcPr>
          <w:p w14:paraId="0D97E3F2" w14:textId="77777777" w:rsidR="00E7013A" w:rsidRPr="00C63E02" w:rsidRDefault="00E7013A" w:rsidP="0093083A">
            <w:pPr>
              <w:jc w:val="center"/>
            </w:pPr>
            <w:r w:rsidRPr="00C63E02">
              <w:t>G16</w:t>
            </w:r>
          </w:p>
        </w:tc>
        <w:tc>
          <w:tcPr>
            <w:tcW w:w="2383" w:type="dxa"/>
          </w:tcPr>
          <w:p w14:paraId="171079A2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Thermomicrobia</w:t>
            </w:r>
            <w:proofErr w:type="spellEnd"/>
          </w:p>
        </w:tc>
        <w:tc>
          <w:tcPr>
            <w:tcW w:w="695" w:type="dxa"/>
          </w:tcPr>
          <w:p w14:paraId="6E16F099" w14:textId="77777777" w:rsidR="00E7013A" w:rsidRPr="00C63E02" w:rsidRDefault="00E7013A" w:rsidP="0093083A">
            <w:pPr>
              <w:jc w:val="center"/>
            </w:pPr>
            <w:r w:rsidRPr="00C63E02">
              <w:t>G29</w:t>
            </w:r>
          </w:p>
        </w:tc>
        <w:tc>
          <w:tcPr>
            <w:tcW w:w="2410" w:type="dxa"/>
          </w:tcPr>
          <w:p w14:paraId="011918FE" w14:textId="77777777" w:rsidR="00E7013A" w:rsidRPr="00C63E02" w:rsidRDefault="00E7013A" w:rsidP="0093083A">
            <w:pPr>
              <w:jc w:val="center"/>
            </w:pPr>
            <w:proofErr w:type="spellStart"/>
            <w:r w:rsidRPr="00C63E02">
              <w:t>Marine_Group_I</w:t>
            </w:r>
            <w:proofErr w:type="spellEnd"/>
          </w:p>
        </w:tc>
        <w:tc>
          <w:tcPr>
            <w:tcW w:w="695" w:type="dxa"/>
          </w:tcPr>
          <w:p w14:paraId="3AE0820B" w14:textId="77777777" w:rsidR="00E7013A" w:rsidRPr="00C63E02" w:rsidRDefault="00E7013A" w:rsidP="0093083A">
            <w:pPr>
              <w:jc w:val="center"/>
            </w:pPr>
            <w:r w:rsidRPr="00C63E02">
              <w:t>G42</w:t>
            </w:r>
          </w:p>
        </w:tc>
        <w:tc>
          <w:tcPr>
            <w:tcW w:w="2335" w:type="dxa"/>
          </w:tcPr>
          <w:p w14:paraId="51E9BB8F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Candidatus_Magasanikbacteria</w:t>
            </w:r>
            <w:proofErr w:type="spellEnd"/>
          </w:p>
        </w:tc>
      </w:tr>
      <w:tr w:rsidR="00E7013A" w:rsidRPr="00C63E02" w14:paraId="533626B1" w14:textId="77777777" w:rsidTr="0093083A">
        <w:tc>
          <w:tcPr>
            <w:tcW w:w="695" w:type="dxa"/>
          </w:tcPr>
          <w:p w14:paraId="733FC398" w14:textId="77777777" w:rsidR="00E7013A" w:rsidRPr="00C63E02" w:rsidRDefault="00E7013A" w:rsidP="0093083A">
            <w:pPr>
              <w:jc w:val="center"/>
            </w:pPr>
            <w:r w:rsidRPr="00C63E02">
              <w:t>G4</w:t>
            </w:r>
          </w:p>
        </w:tc>
        <w:tc>
          <w:tcPr>
            <w:tcW w:w="4040" w:type="dxa"/>
          </w:tcPr>
          <w:p w14:paraId="703F8AB6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Alphaproteobacteria</w:t>
            </w:r>
            <w:proofErr w:type="spellEnd"/>
          </w:p>
        </w:tc>
        <w:tc>
          <w:tcPr>
            <w:tcW w:w="695" w:type="dxa"/>
          </w:tcPr>
          <w:p w14:paraId="50B968EB" w14:textId="77777777" w:rsidR="00E7013A" w:rsidRPr="00C63E02" w:rsidRDefault="00E7013A" w:rsidP="0093083A">
            <w:pPr>
              <w:jc w:val="center"/>
            </w:pPr>
            <w:r w:rsidRPr="00C63E02">
              <w:t>G17</w:t>
            </w:r>
          </w:p>
        </w:tc>
        <w:tc>
          <w:tcPr>
            <w:tcW w:w="2383" w:type="dxa"/>
          </w:tcPr>
          <w:p w14:paraId="73FAE280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Phycisphaerae</w:t>
            </w:r>
            <w:proofErr w:type="spellEnd"/>
          </w:p>
        </w:tc>
        <w:tc>
          <w:tcPr>
            <w:tcW w:w="695" w:type="dxa"/>
          </w:tcPr>
          <w:p w14:paraId="7AD02E40" w14:textId="77777777" w:rsidR="00E7013A" w:rsidRPr="00C63E02" w:rsidRDefault="00E7013A" w:rsidP="0093083A">
            <w:pPr>
              <w:jc w:val="center"/>
            </w:pPr>
            <w:r w:rsidRPr="00C63E02">
              <w:t>G30</w:t>
            </w:r>
          </w:p>
        </w:tc>
        <w:tc>
          <w:tcPr>
            <w:tcW w:w="2410" w:type="dxa"/>
          </w:tcPr>
          <w:p w14:paraId="1F8B40DE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Fibrobacteria</w:t>
            </w:r>
            <w:proofErr w:type="spellEnd"/>
          </w:p>
        </w:tc>
        <w:tc>
          <w:tcPr>
            <w:tcW w:w="695" w:type="dxa"/>
          </w:tcPr>
          <w:p w14:paraId="3C44429D" w14:textId="77777777" w:rsidR="00E7013A" w:rsidRPr="00C63E02" w:rsidRDefault="00E7013A" w:rsidP="0093083A">
            <w:pPr>
              <w:jc w:val="center"/>
            </w:pPr>
            <w:r w:rsidRPr="00C63E02">
              <w:t>G43</w:t>
            </w:r>
          </w:p>
        </w:tc>
        <w:tc>
          <w:tcPr>
            <w:tcW w:w="2335" w:type="dxa"/>
          </w:tcPr>
          <w:p w14:paraId="21BC6332" w14:textId="77777777" w:rsidR="00E7013A" w:rsidRPr="00C63E02" w:rsidRDefault="00E7013A" w:rsidP="0093083A">
            <w:pPr>
              <w:jc w:val="center"/>
            </w:pPr>
            <w:r w:rsidRPr="00C63E02">
              <w:t>vadinHA49</w:t>
            </w:r>
          </w:p>
        </w:tc>
      </w:tr>
      <w:tr w:rsidR="00E7013A" w:rsidRPr="00C63E02" w14:paraId="28D5AE5B" w14:textId="77777777" w:rsidTr="0093083A">
        <w:tc>
          <w:tcPr>
            <w:tcW w:w="695" w:type="dxa"/>
          </w:tcPr>
          <w:p w14:paraId="5F77309C" w14:textId="77777777" w:rsidR="00E7013A" w:rsidRPr="00C63E02" w:rsidRDefault="00E7013A" w:rsidP="0093083A">
            <w:pPr>
              <w:jc w:val="center"/>
            </w:pPr>
            <w:r w:rsidRPr="00C63E02">
              <w:t>G5</w:t>
            </w:r>
          </w:p>
        </w:tc>
        <w:tc>
          <w:tcPr>
            <w:tcW w:w="4040" w:type="dxa"/>
          </w:tcPr>
          <w:p w14:paraId="7A90C87B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Unclassified</w:t>
            </w:r>
          </w:p>
        </w:tc>
        <w:tc>
          <w:tcPr>
            <w:tcW w:w="695" w:type="dxa"/>
          </w:tcPr>
          <w:p w14:paraId="1F680189" w14:textId="77777777" w:rsidR="00E7013A" w:rsidRPr="00C63E02" w:rsidRDefault="00E7013A" w:rsidP="0093083A">
            <w:pPr>
              <w:jc w:val="center"/>
            </w:pPr>
            <w:r w:rsidRPr="00C63E02">
              <w:t>G18</w:t>
            </w:r>
          </w:p>
        </w:tc>
        <w:tc>
          <w:tcPr>
            <w:tcW w:w="2383" w:type="dxa"/>
          </w:tcPr>
          <w:p w14:paraId="740F9924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Bacilli</w:t>
            </w:r>
          </w:p>
        </w:tc>
        <w:tc>
          <w:tcPr>
            <w:tcW w:w="695" w:type="dxa"/>
          </w:tcPr>
          <w:p w14:paraId="1572F902" w14:textId="77777777" w:rsidR="00E7013A" w:rsidRPr="00C63E02" w:rsidRDefault="00E7013A" w:rsidP="0093083A">
            <w:pPr>
              <w:jc w:val="center"/>
            </w:pPr>
            <w:r w:rsidRPr="00C63E02">
              <w:t>G31</w:t>
            </w:r>
          </w:p>
        </w:tc>
        <w:tc>
          <w:tcPr>
            <w:tcW w:w="2410" w:type="dxa"/>
          </w:tcPr>
          <w:p w14:paraId="76C7902C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Chthonomonadetes</w:t>
            </w:r>
            <w:proofErr w:type="spellEnd"/>
          </w:p>
        </w:tc>
        <w:tc>
          <w:tcPr>
            <w:tcW w:w="695" w:type="dxa"/>
          </w:tcPr>
          <w:p w14:paraId="60F2EF01" w14:textId="77777777" w:rsidR="00E7013A" w:rsidRPr="00C63E02" w:rsidRDefault="00E7013A" w:rsidP="0093083A">
            <w:pPr>
              <w:jc w:val="center"/>
            </w:pPr>
            <w:r w:rsidRPr="00C63E02">
              <w:t>G44</w:t>
            </w:r>
          </w:p>
        </w:tc>
        <w:tc>
          <w:tcPr>
            <w:tcW w:w="2335" w:type="dxa"/>
          </w:tcPr>
          <w:p w14:paraId="62C7DF7D" w14:textId="77777777" w:rsidR="00E7013A" w:rsidRPr="00C63E02" w:rsidRDefault="00E7013A" w:rsidP="0093083A">
            <w:pPr>
              <w:jc w:val="center"/>
            </w:pPr>
            <w:r w:rsidRPr="00C63E02">
              <w:t>Pla3_lineage</w:t>
            </w:r>
          </w:p>
        </w:tc>
      </w:tr>
      <w:tr w:rsidR="00E7013A" w:rsidRPr="00C63E02" w14:paraId="30BA9274" w14:textId="77777777" w:rsidTr="0093083A">
        <w:tc>
          <w:tcPr>
            <w:tcW w:w="695" w:type="dxa"/>
          </w:tcPr>
          <w:p w14:paraId="288E9AC6" w14:textId="77777777" w:rsidR="00E7013A" w:rsidRPr="00C63E02" w:rsidRDefault="00E7013A" w:rsidP="0093083A">
            <w:pPr>
              <w:jc w:val="center"/>
            </w:pPr>
            <w:r w:rsidRPr="00C63E02">
              <w:t>G6</w:t>
            </w:r>
          </w:p>
        </w:tc>
        <w:tc>
          <w:tcPr>
            <w:tcW w:w="4040" w:type="dxa"/>
          </w:tcPr>
          <w:p w14:paraId="01D45CE0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Gemmatimonadetes</w:t>
            </w:r>
            <w:proofErr w:type="spellEnd"/>
          </w:p>
        </w:tc>
        <w:tc>
          <w:tcPr>
            <w:tcW w:w="695" w:type="dxa"/>
          </w:tcPr>
          <w:p w14:paraId="4AFBA0AA" w14:textId="77777777" w:rsidR="00E7013A" w:rsidRPr="00C63E02" w:rsidRDefault="00E7013A" w:rsidP="0093083A">
            <w:pPr>
              <w:jc w:val="center"/>
            </w:pPr>
            <w:r w:rsidRPr="00C63E02">
              <w:t>G19</w:t>
            </w:r>
          </w:p>
        </w:tc>
        <w:tc>
          <w:tcPr>
            <w:tcW w:w="2383" w:type="dxa"/>
          </w:tcPr>
          <w:p w14:paraId="324F88CE" w14:textId="77777777" w:rsidR="00E7013A" w:rsidRPr="00C63E02" w:rsidRDefault="00E7013A" w:rsidP="0093083A">
            <w:pPr>
              <w:jc w:val="center"/>
            </w:pPr>
            <w:r w:rsidRPr="00C63E02">
              <w:t>OPB35_soil_group</w:t>
            </w:r>
          </w:p>
        </w:tc>
        <w:tc>
          <w:tcPr>
            <w:tcW w:w="695" w:type="dxa"/>
          </w:tcPr>
          <w:p w14:paraId="304018A9" w14:textId="77777777" w:rsidR="00E7013A" w:rsidRPr="00C63E02" w:rsidRDefault="00E7013A" w:rsidP="0093083A">
            <w:pPr>
              <w:jc w:val="center"/>
            </w:pPr>
            <w:r w:rsidRPr="00C63E02">
              <w:t>G32</w:t>
            </w:r>
          </w:p>
        </w:tc>
        <w:tc>
          <w:tcPr>
            <w:tcW w:w="2410" w:type="dxa"/>
          </w:tcPr>
          <w:p w14:paraId="25FECC5C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Ktedonobacteria</w:t>
            </w:r>
            <w:proofErr w:type="spellEnd"/>
          </w:p>
        </w:tc>
        <w:tc>
          <w:tcPr>
            <w:tcW w:w="695" w:type="dxa"/>
          </w:tcPr>
          <w:p w14:paraId="3AF2AB68" w14:textId="77777777" w:rsidR="00E7013A" w:rsidRPr="00C63E02" w:rsidRDefault="00E7013A" w:rsidP="0093083A">
            <w:pPr>
              <w:jc w:val="center"/>
            </w:pPr>
            <w:r w:rsidRPr="00C63E02">
              <w:t>G45</w:t>
            </w:r>
          </w:p>
        </w:tc>
        <w:tc>
          <w:tcPr>
            <w:tcW w:w="2335" w:type="dxa"/>
          </w:tcPr>
          <w:p w14:paraId="0AA68149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Armatimonadia</w:t>
            </w:r>
            <w:proofErr w:type="spellEnd"/>
          </w:p>
        </w:tc>
      </w:tr>
      <w:tr w:rsidR="00E7013A" w:rsidRPr="00C63E02" w14:paraId="6D97CD13" w14:textId="77777777" w:rsidTr="0093083A">
        <w:tc>
          <w:tcPr>
            <w:tcW w:w="695" w:type="dxa"/>
          </w:tcPr>
          <w:p w14:paraId="00914A2E" w14:textId="77777777" w:rsidR="00E7013A" w:rsidRPr="00C63E02" w:rsidRDefault="00E7013A" w:rsidP="0093083A">
            <w:pPr>
              <w:jc w:val="center"/>
            </w:pPr>
            <w:r w:rsidRPr="00C63E02">
              <w:t>G7</w:t>
            </w:r>
          </w:p>
        </w:tc>
        <w:tc>
          <w:tcPr>
            <w:tcW w:w="4040" w:type="dxa"/>
          </w:tcPr>
          <w:p w14:paraId="60D7789D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Gammaproteobacteria</w:t>
            </w:r>
            <w:proofErr w:type="spellEnd"/>
          </w:p>
        </w:tc>
        <w:tc>
          <w:tcPr>
            <w:tcW w:w="695" w:type="dxa"/>
          </w:tcPr>
          <w:p w14:paraId="453AF7D4" w14:textId="77777777" w:rsidR="00E7013A" w:rsidRPr="00C63E02" w:rsidRDefault="00E7013A" w:rsidP="0093083A">
            <w:pPr>
              <w:jc w:val="center"/>
            </w:pPr>
            <w:r w:rsidRPr="00C63E02">
              <w:t>G20</w:t>
            </w:r>
          </w:p>
        </w:tc>
        <w:tc>
          <w:tcPr>
            <w:tcW w:w="2383" w:type="dxa"/>
          </w:tcPr>
          <w:p w14:paraId="02424853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Thermoplasmata</w:t>
            </w:r>
            <w:proofErr w:type="spellEnd"/>
          </w:p>
        </w:tc>
        <w:tc>
          <w:tcPr>
            <w:tcW w:w="695" w:type="dxa"/>
          </w:tcPr>
          <w:p w14:paraId="43DD567E" w14:textId="77777777" w:rsidR="00E7013A" w:rsidRPr="00C63E02" w:rsidRDefault="00E7013A" w:rsidP="0093083A">
            <w:pPr>
              <w:jc w:val="center"/>
            </w:pPr>
            <w:r w:rsidRPr="00C63E02">
              <w:t>G33</w:t>
            </w:r>
          </w:p>
        </w:tc>
        <w:tc>
          <w:tcPr>
            <w:tcW w:w="2410" w:type="dxa"/>
          </w:tcPr>
          <w:p w14:paraId="1D4BFE6A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Clostridia</w:t>
            </w:r>
          </w:p>
        </w:tc>
        <w:tc>
          <w:tcPr>
            <w:tcW w:w="695" w:type="dxa"/>
          </w:tcPr>
          <w:p w14:paraId="076BDC70" w14:textId="77777777" w:rsidR="00E7013A" w:rsidRPr="00C63E02" w:rsidRDefault="00E7013A" w:rsidP="0093083A">
            <w:pPr>
              <w:jc w:val="center"/>
            </w:pPr>
            <w:r w:rsidRPr="00C63E02">
              <w:t>G46</w:t>
            </w:r>
          </w:p>
        </w:tc>
        <w:tc>
          <w:tcPr>
            <w:tcW w:w="2335" w:type="dxa"/>
          </w:tcPr>
          <w:p w14:paraId="4FF46371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Chlamydiae</w:t>
            </w:r>
            <w:proofErr w:type="spellEnd"/>
          </w:p>
        </w:tc>
      </w:tr>
      <w:tr w:rsidR="00E7013A" w:rsidRPr="00C63E02" w14:paraId="714314AD" w14:textId="77777777" w:rsidTr="0093083A">
        <w:tc>
          <w:tcPr>
            <w:tcW w:w="695" w:type="dxa"/>
          </w:tcPr>
          <w:p w14:paraId="73A348BC" w14:textId="77777777" w:rsidR="00E7013A" w:rsidRPr="00C63E02" w:rsidRDefault="00E7013A" w:rsidP="0093083A">
            <w:pPr>
              <w:jc w:val="center"/>
            </w:pPr>
            <w:r w:rsidRPr="00C63E02">
              <w:t>G8</w:t>
            </w:r>
          </w:p>
        </w:tc>
        <w:tc>
          <w:tcPr>
            <w:tcW w:w="4040" w:type="dxa"/>
          </w:tcPr>
          <w:p w14:paraId="5A2A57CB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Deltaproteobacteria</w:t>
            </w:r>
          </w:p>
        </w:tc>
        <w:tc>
          <w:tcPr>
            <w:tcW w:w="695" w:type="dxa"/>
          </w:tcPr>
          <w:p w14:paraId="2576FE8F" w14:textId="77777777" w:rsidR="00E7013A" w:rsidRPr="00C63E02" w:rsidRDefault="00E7013A" w:rsidP="0093083A">
            <w:pPr>
              <w:jc w:val="center"/>
            </w:pPr>
            <w:r w:rsidRPr="00C63E02">
              <w:t>G21</w:t>
            </w:r>
          </w:p>
        </w:tc>
        <w:tc>
          <w:tcPr>
            <w:tcW w:w="2383" w:type="dxa"/>
          </w:tcPr>
          <w:p w14:paraId="6110786F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Cyanobacteria</w:t>
            </w:r>
          </w:p>
        </w:tc>
        <w:tc>
          <w:tcPr>
            <w:tcW w:w="695" w:type="dxa"/>
          </w:tcPr>
          <w:p w14:paraId="4FE914E9" w14:textId="77777777" w:rsidR="00E7013A" w:rsidRPr="00C63E02" w:rsidRDefault="00E7013A" w:rsidP="0093083A">
            <w:pPr>
              <w:jc w:val="center"/>
            </w:pPr>
            <w:r w:rsidRPr="00C63E02">
              <w:t>G34</w:t>
            </w:r>
          </w:p>
        </w:tc>
        <w:tc>
          <w:tcPr>
            <w:tcW w:w="2410" w:type="dxa"/>
          </w:tcPr>
          <w:p w14:paraId="3BD41FA3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Ardenticatenia</w:t>
            </w:r>
            <w:proofErr w:type="spellEnd"/>
          </w:p>
        </w:tc>
        <w:tc>
          <w:tcPr>
            <w:tcW w:w="695" w:type="dxa"/>
          </w:tcPr>
          <w:p w14:paraId="53CE86C2" w14:textId="77777777" w:rsidR="00E7013A" w:rsidRPr="00C63E02" w:rsidRDefault="00E7013A" w:rsidP="0093083A">
            <w:pPr>
              <w:jc w:val="center"/>
            </w:pPr>
            <w:r w:rsidRPr="00C63E02">
              <w:t>G47</w:t>
            </w:r>
          </w:p>
        </w:tc>
        <w:tc>
          <w:tcPr>
            <w:tcW w:w="2335" w:type="dxa"/>
          </w:tcPr>
          <w:p w14:paraId="35149273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Chlorobia</w:t>
            </w:r>
            <w:proofErr w:type="spellEnd"/>
          </w:p>
        </w:tc>
      </w:tr>
      <w:tr w:rsidR="00E7013A" w:rsidRPr="00C63E02" w14:paraId="2399F76B" w14:textId="77777777" w:rsidTr="0093083A">
        <w:tc>
          <w:tcPr>
            <w:tcW w:w="695" w:type="dxa"/>
          </w:tcPr>
          <w:p w14:paraId="357D14F4" w14:textId="77777777" w:rsidR="00E7013A" w:rsidRPr="00C63E02" w:rsidRDefault="00E7013A" w:rsidP="0093083A">
            <w:pPr>
              <w:jc w:val="center"/>
            </w:pPr>
            <w:r w:rsidRPr="00C63E02">
              <w:t>G9</w:t>
            </w:r>
          </w:p>
        </w:tc>
        <w:tc>
          <w:tcPr>
            <w:tcW w:w="4040" w:type="dxa"/>
          </w:tcPr>
          <w:p w14:paraId="1A99A1E5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Nitrospira</w:t>
            </w:r>
            <w:proofErr w:type="spellEnd"/>
          </w:p>
        </w:tc>
        <w:tc>
          <w:tcPr>
            <w:tcW w:w="695" w:type="dxa"/>
          </w:tcPr>
          <w:p w14:paraId="12E48C16" w14:textId="77777777" w:rsidR="00E7013A" w:rsidRPr="00C63E02" w:rsidRDefault="00E7013A" w:rsidP="0093083A">
            <w:pPr>
              <w:jc w:val="center"/>
            </w:pPr>
            <w:r w:rsidRPr="00C63E02">
              <w:t>G22</w:t>
            </w:r>
          </w:p>
        </w:tc>
        <w:tc>
          <w:tcPr>
            <w:tcW w:w="2383" w:type="dxa"/>
          </w:tcPr>
          <w:p w14:paraId="64DEDCD1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Opitutae</w:t>
            </w:r>
            <w:proofErr w:type="spellEnd"/>
          </w:p>
        </w:tc>
        <w:tc>
          <w:tcPr>
            <w:tcW w:w="695" w:type="dxa"/>
          </w:tcPr>
          <w:p w14:paraId="54CA19F0" w14:textId="77777777" w:rsidR="00E7013A" w:rsidRPr="00C63E02" w:rsidRDefault="00E7013A" w:rsidP="0093083A">
            <w:pPr>
              <w:jc w:val="center"/>
            </w:pPr>
            <w:r w:rsidRPr="00C63E02">
              <w:t>G35</w:t>
            </w:r>
          </w:p>
        </w:tc>
        <w:tc>
          <w:tcPr>
            <w:tcW w:w="2410" w:type="dxa"/>
          </w:tcPr>
          <w:p w14:paraId="6851E81F" w14:textId="77777777" w:rsidR="00E7013A" w:rsidRPr="00C63E02" w:rsidRDefault="00E7013A" w:rsidP="0093083A">
            <w:pPr>
              <w:jc w:val="center"/>
            </w:pPr>
            <w:r w:rsidRPr="00C63E02">
              <w:t>Pla4_lineage</w:t>
            </w:r>
          </w:p>
        </w:tc>
        <w:tc>
          <w:tcPr>
            <w:tcW w:w="695" w:type="dxa"/>
          </w:tcPr>
          <w:p w14:paraId="2942E898" w14:textId="77777777" w:rsidR="00E7013A" w:rsidRPr="00C63E02" w:rsidRDefault="00E7013A" w:rsidP="0093083A">
            <w:pPr>
              <w:jc w:val="center"/>
            </w:pPr>
            <w:r w:rsidRPr="00C63E02">
              <w:t>G48</w:t>
            </w:r>
          </w:p>
        </w:tc>
        <w:tc>
          <w:tcPr>
            <w:tcW w:w="2335" w:type="dxa"/>
          </w:tcPr>
          <w:p w14:paraId="06E1E850" w14:textId="77777777" w:rsidR="00E7013A" w:rsidRPr="00C63E02" w:rsidRDefault="00E7013A" w:rsidP="0093083A">
            <w:pPr>
              <w:jc w:val="center"/>
              <w:rPr>
                <w:i/>
              </w:rPr>
            </w:pPr>
            <w:r w:rsidRPr="00C63E02">
              <w:rPr>
                <w:i/>
              </w:rPr>
              <w:t>Spirochaetes</w:t>
            </w:r>
          </w:p>
        </w:tc>
      </w:tr>
      <w:tr w:rsidR="00E7013A" w:rsidRPr="00C63E02" w14:paraId="316BA4EE" w14:textId="77777777" w:rsidTr="0093083A">
        <w:tc>
          <w:tcPr>
            <w:tcW w:w="695" w:type="dxa"/>
          </w:tcPr>
          <w:p w14:paraId="64B579BE" w14:textId="77777777" w:rsidR="00E7013A" w:rsidRPr="00C63E02" w:rsidRDefault="00E7013A" w:rsidP="0093083A">
            <w:pPr>
              <w:jc w:val="center"/>
            </w:pPr>
            <w:r w:rsidRPr="00C63E02">
              <w:t>G10</w:t>
            </w:r>
          </w:p>
        </w:tc>
        <w:tc>
          <w:tcPr>
            <w:tcW w:w="4040" w:type="dxa"/>
          </w:tcPr>
          <w:p w14:paraId="210C5EDE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Sphingobacteriia</w:t>
            </w:r>
            <w:proofErr w:type="spellEnd"/>
          </w:p>
        </w:tc>
        <w:tc>
          <w:tcPr>
            <w:tcW w:w="695" w:type="dxa"/>
          </w:tcPr>
          <w:p w14:paraId="72A03340" w14:textId="77777777" w:rsidR="00E7013A" w:rsidRPr="00C63E02" w:rsidRDefault="00E7013A" w:rsidP="0093083A">
            <w:pPr>
              <w:jc w:val="center"/>
            </w:pPr>
            <w:r w:rsidRPr="00C63E02">
              <w:t>G23</w:t>
            </w:r>
          </w:p>
        </w:tc>
        <w:tc>
          <w:tcPr>
            <w:tcW w:w="2383" w:type="dxa"/>
          </w:tcPr>
          <w:p w14:paraId="06DB1ED5" w14:textId="77777777" w:rsidR="00E7013A" w:rsidRPr="00C63E02" w:rsidRDefault="00E7013A" w:rsidP="0093083A">
            <w:pPr>
              <w:jc w:val="center"/>
            </w:pPr>
            <w:r w:rsidRPr="00C63E02">
              <w:t>S085</w:t>
            </w:r>
          </w:p>
        </w:tc>
        <w:tc>
          <w:tcPr>
            <w:tcW w:w="695" w:type="dxa"/>
          </w:tcPr>
          <w:p w14:paraId="1F3A792B" w14:textId="77777777" w:rsidR="00E7013A" w:rsidRPr="00C63E02" w:rsidRDefault="00E7013A" w:rsidP="0093083A">
            <w:pPr>
              <w:jc w:val="center"/>
            </w:pPr>
            <w:r w:rsidRPr="00C63E02">
              <w:t>G36</w:t>
            </w:r>
          </w:p>
        </w:tc>
        <w:tc>
          <w:tcPr>
            <w:tcW w:w="2410" w:type="dxa"/>
          </w:tcPr>
          <w:p w14:paraId="21472B68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Caldilineae</w:t>
            </w:r>
            <w:proofErr w:type="spellEnd"/>
          </w:p>
        </w:tc>
        <w:tc>
          <w:tcPr>
            <w:tcW w:w="695" w:type="dxa"/>
          </w:tcPr>
          <w:p w14:paraId="425904E1" w14:textId="77777777" w:rsidR="00E7013A" w:rsidRPr="00C63E02" w:rsidRDefault="00E7013A" w:rsidP="0093083A">
            <w:pPr>
              <w:jc w:val="center"/>
            </w:pPr>
            <w:r w:rsidRPr="00C63E02">
              <w:t>G49</w:t>
            </w:r>
          </w:p>
        </w:tc>
        <w:tc>
          <w:tcPr>
            <w:tcW w:w="2335" w:type="dxa"/>
          </w:tcPr>
          <w:p w14:paraId="6C1D0C3E" w14:textId="77777777" w:rsidR="00E7013A" w:rsidRPr="00C63E02" w:rsidRDefault="00E7013A" w:rsidP="0093083A">
            <w:pPr>
              <w:jc w:val="center"/>
            </w:pPr>
            <w:proofErr w:type="spellStart"/>
            <w:r w:rsidRPr="00C63E02">
              <w:t>Deep_Sea_Euryarchaeotic_Group</w:t>
            </w:r>
            <w:proofErr w:type="spellEnd"/>
            <w:r w:rsidRPr="00C63E02">
              <w:t>(DSEG)</w:t>
            </w:r>
          </w:p>
        </w:tc>
      </w:tr>
      <w:tr w:rsidR="00E7013A" w:rsidRPr="00C63E02" w14:paraId="7279BBAA" w14:textId="77777777" w:rsidTr="0093083A">
        <w:tc>
          <w:tcPr>
            <w:tcW w:w="695" w:type="dxa"/>
          </w:tcPr>
          <w:p w14:paraId="09A3026D" w14:textId="77777777" w:rsidR="00E7013A" w:rsidRPr="00C63E02" w:rsidRDefault="00E7013A" w:rsidP="0093083A">
            <w:pPr>
              <w:jc w:val="center"/>
            </w:pPr>
            <w:r w:rsidRPr="00C63E02">
              <w:t>G11</w:t>
            </w:r>
          </w:p>
        </w:tc>
        <w:tc>
          <w:tcPr>
            <w:tcW w:w="4040" w:type="dxa"/>
          </w:tcPr>
          <w:p w14:paraId="4DA0B968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Cytophagia</w:t>
            </w:r>
            <w:proofErr w:type="spellEnd"/>
          </w:p>
        </w:tc>
        <w:tc>
          <w:tcPr>
            <w:tcW w:w="695" w:type="dxa"/>
          </w:tcPr>
          <w:p w14:paraId="29F5B242" w14:textId="77777777" w:rsidR="00E7013A" w:rsidRPr="00C63E02" w:rsidRDefault="00E7013A" w:rsidP="0093083A">
            <w:pPr>
              <w:jc w:val="center"/>
            </w:pPr>
            <w:r w:rsidRPr="00C63E02">
              <w:t>G24</w:t>
            </w:r>
          </w:p>
        </w:tc>
        <w:tc>
          <w:tcPr>
            <w:tcW w:w="2383" w:type="dxa"/>
          </w:tcPr>
          <w:p w14:paraId="51C461E5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Elusimicrobia</w:t>
            </w:r>
            <w:proofErr w:type="spellEnd"/>
          </w:p>
        </w:tc>
        <w:tc>
          <w:tcPr>
            <w:tcW w:w="695" w:type="dxa"/>
          </w:tcPr>
          <w:p w14:paraId="75EC78D0" w14:textId="77777777" w:rsidR="00E7013A" w:rsidRPr="00C63E02" w:rsidRDefault="00E7013A" w:rsidP="0093083A">
            <w:pPr>
              <w:jc w:val="center"/>
            </w:pPr>
            <w:r w:rsidRPr="00C63E02">
              <w:t>G37</w:t>
            </w:r>
          </w:p>
        </w:tc>
        <w:tc>
          <w:tcPr>
            <w:tcW w:w="2410" w:type="dxa"/>
          </w:tcPr>
          <w:p w14:paraId="0BE3AF9D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Fimbriimonadia</w:t>
            </w:r>
            <w:proofErr w:type="spellEnd"/>
          </w:p>
        </w:tc>
        <w:tc>
          <w:tcPr>
            <w:tcW w:w="695" w:type="dxa"/>
          </w:tcPr>
          <w:p w14:paraId="38D4CAD0" w14:textId="77777777" w:rsidR="00E7013A" w:rsidRPr="00C63E02" w:rsidRDefault="00E7013A" w:rsidP="0093083A">
            <w:pPr>
              <w:jc w:val="center"/>
            </w:pPr>
            <w:r w:rsidRPr="00C63E02">
              <w:t>G50</w:t>
            </w:r>
          </w:p>
        </w:tc>
        <w:tc>
          <w:tcPr>
            <w:tcW w:w="2335" w:type="dxa"/>
          </w:tcPr>
          <w:p w14:paraId="567570EB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Candidatus_Levybacteria</w:t>
            </w:r>
            <w:proofErr w:type="spellEnd"/>
          </w:p>
        </w:tc>
      </w:tr>
      <w:tr w:rsidR="00E7013A" w:rsidRPr="00C63E02" w14:paraId="53FD86D2" w14:textId="77777777" w:rsidTr="0093083A">
        <w:tc>
          <w:tcPr>
            <w:tcW w:w="695" w:type="dxa"/>
          </w:tcPr>
          <w:p w14:paraId="43214FDC" w14:textId="77777777" w:rsidR="00E7013A" w:rsidRPr="00C63E02" w:rsidRDefault="00E7013A" w:rsidP="0093083A">
            <w:pPr>
              <w:jc w:val="center"/>
            </w:pPr>
            <w:r w:rsidRPr="00C63E02">
              <w:lastRenderedPageBreak/>
              <w:t>G12</w:t>
            </w:r>
          </w:p>
        </w:tc>
        <w:tc>
          <w:tcPr>
            <w:tcW w:w="4040" w:type="dxa"/>
          </w:tcPr>
          <w:p w14:paraId="7001825C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Anaerolineae</w:t>
            </w:r>
            <w:proofErr w:type="spellEnd"/>
          </w:p>
        </w:tc>
        <w:tc>
          <w:tcPr>
            <w:tcW w:w="695" w:type="dxa"/>
          </w:tcPr>
          <w:p w14:paraId="04F302A7" w14:textId="77777777" w:rsidR="00E7013A" w:rsidRPr="00C63E02" w:rsidRDefault="00E7013A" w:rsidP="0093083A">
            <w:pPr>
              <w:jc w:val="center"/>
            </w:pPr>
            <w:r w:rsidRPr="00C63E02">
              <w:t>G25</w:t>
            </w:r>
          </w:p>
        </w:tc>
        <w:tc>
          <w:tcPr>
            <w:tcW w:w="2383" w:type="dxa"/>
          </w:tcPr>
          <w:p w14:paraId="79B984A0" w14:textId="77777777" w:rsidR="00E7013A" w:rsidRPr="00C63E02" w:rsidRDefault="00E7013A" w:rsidP="0093083A">
            <w:pPr>
              <w:jc w:val="center"/>
            </w:pPr>
            <w:r w:rsidRPr="00C63E02">
              <w:t>TK10</w:t>
            </w:r>
          </w:p>
        </w:tc>
        <w:tc>
          <w:tcPr>
            <w:tcW w:w="695" w:type="dxa"/>
          </w:tcPr>
          <w:p w14:paraId="5D21E4A9" w14:textId="77777777" w:rsidR="00E7013A" w:rsidRPr="00C63E02" w:rsidRDefault="00E7013A" w:rsidP="0093083A">
            <w:pPr>
              <w:jc w:val="center"/>
            </w:pPr>
            <w:r w:rsidRPr="00C63E02">
              <w:t>G38</w:t>
            </w:r>
          </w:p>
        </w:tc>
        <w:tc>
          <w:tcPr>
            <w:tcW w:w="2410" w:type="dxa"/>
          </w:tcPr>
          <w:p w14:paraId="784E0F04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Flavobacteriia</w:t>
            </w:r>
            <w:proofErr w:type="spellEnd"/>
          </w:p>
        </w:tc>
        <w:tc>
          <w:tcPr>
            <w:tcW w:w="695" w:type="dxa"/>
          </w:tcPr>
          <w:p w14:paraId="65A314AC" w14:textId="77777777" w:rsidR="00E7013A" w:rsidRPr="00C63E02" w:rsidRDefault="00E7013A" w:rsidP="0093083A">
            <w:pPr>
              <w:jc w:val="center"/>
            </w:pPr>
            <w:r w:rsidRPr="00C63E02">
              <w:t>G51</w:t>
            </w:r>
          </w:p>
        </w:tc>
        <w:tc>
          <w:tcPr>
            <w:tcW w:w="2335" w:type="dxa"/>
          </w:tcPr>
          <w:p w14:paraId="3C5CED04" w14:textId="77777777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Candidatus_Peribacteria</w:t>
            </w:r>
            <w:proofErr w:type="spellEnd"/>
          </w:p>
        </w:tc>
      </w:tr>
      <w:tr w:rsidR="00E7013A" w:rsidRPr="00C63E02" w14:paraId="7506EE76" w14:textId="77777777" w:rsidTr="0093083A">
        <w:tc>
          <w:tcPr>
            <w:tcW w:w="695" w:type="dxa"/>
          </w:tcPr>
          <w:p w14:paraId="402A145C" w14:textId="77777777" w:rsidR="00E7013A" w:rsidRPr="00C63E02" w:rsidRDefault="00E7013A" w:rsidP="0093083A">
            <w:pPr>
              <w:jc w:val="center"/>
            </w:pPr>
            <w:r w:rsidRPr="00C63E02">
              <w:t>G13</w:t>
            </w:r>
          </w:p>
        </w:tc>
        <w:tc>
          <w:tcPr>
            <w:tcW w:w="4040" w:type="dxa"/>
          </w:tcPr>
          <w:p w14:paraId="295BE0BE" w14:textId="4AF12F9B" w:rsidR="00E7013A" w:rsidRPr="00C63E02" w:rsidRDefault="00E7013A" w:rsidP="0093083A">
            <w:pPr>
              <w:jc w:val="center"/>
              <w:rPr>
                <w:i/>
              </w:rPr>
            </w:pPr>
            <w:proofErr w:type="spellStart"/>
            <w:r w:rsidRPr="00C63E02">
              <w:rPr>
                <w:i/>
              </w:rPr>
              <w:t>Soil_Crenarchaeotic_Group</w:t>
            </w:r>
            <w:proofErr w:type="spellEnd"/>
            <w:r w:rsidR="00215091">
              <w:rPr>
                <w:i/>
              </w:rPr>
              <w:t xml:space="preserve"> </w:t>
            </w:r>
            <w:r w:rsidRPr="00C63E02">
              <w:rPr>
                <w:i/>
              </w:rPr>
              <w:t>(SCG)</w:t>
            </w:r>
          </w:p>
        </w:tc>
        <w:tc>
          <w:tcPr>
            <w:tcW w:w="695" w:type="dxa"/>
          </w:tcPr>
          <w:p w14:paraId="44C9B243" w14:textId="77777777" w:rsidR="00E7013A" w:rsidRPr="00C63E02" w:rsidRDefault="00E7013A" w:rsidP="0093083A">
            <w:pPr>
              <w:jc w:val="center"/>
            </w:pPr>
            <w:r w:rsidRPr="00C63E02">
              <w:t>G26</w:t>
            </w:r>
          </w:p>
        </w:tc>
        <w:tc>
          <w:tcPr>
            <w:tcW w:w="2383" w:type="dxa"/>
          </w:tcPr>
          <w:p w14:paraId="08C89AFF" w14:textId="77777777" w:rsidR="00E7013A" w:rsidRPr="00C63E02" w:rsidRDefault="00E7013A" w:rsidP="0093083A">
            <w:pPr>
              <w:jc w:val="center"/>
            </w:pPr>
            <w:r w:rsidRPr="00C63E02">
              <w:t>OM190</w:t>
            </w:r>
          </w:p>
        </w:tc>
        <w:tc>
          <w:tcPr>
            <w:tcW w:w="695" w:type="dxa"/>
          </w:tcPr>
          <w:p w14:paraId="12EED645" w14:textId="77777777" w:rsidR="00E7013A" w:rsidRPr="00C63E02" w:rsidRDefault="00E7013A" w:rsidP="0093083A">
            <w:pPr>
              <w:jc w:val="center"/>
            </w:pPr>
            <w:r w:rsidRPr="00C63E02">
              <w:t>G39</w:t>
            </w:r>
          </w:p>
        </w:tc>
        <w:tc>
          <w:tcPr>
            <w:tcW w:w="2410" w:type="dxa"/>
          </w:tcPr>
          <w:p w14:paraId="6F9EE04B" w14:textId="77777777" w:rsidR="00E7013A" w:rsidRPr="00C63E02" w:rsidRDefault="00E7013A" w:rsidP="0093083A">
            <w:pPr>
              <w:jc w:val="center"/>
            </w:pPr>
            <w:r w:rsidRPr="00C63E02">
              <w:t>JG30-KF-CM66</w:t>
            </w:r>
          </w:p>
        </w:tc>
        <w:tc>
          <w:tcPr>
            <w:tcW w:w="695" w:type="dxa"/>
          </w:tcPr>
          <w:p w14:paraId="3D0F852C" w14:textId="77777777" w:rsidR="00E7013A" w:rsidRPr="00C63E02" w:rsidRDefault="00E7013A" w:rsidP="0093083A">
            <w:pPr>
              <w:jc w:val="center"/>
            </w:pPr>
            <w:r w:rsidRPr="00C63E02">
              <w:t>G52</w:t>
            </w:r>
          </w:p>
        </w:tc>
        <w:tc>
          <w:tcPr>
            <w:tcW w:w="2335" w:type="dxa"/>
          </w:tcPr>
          <w:p w14:paraId="1774C06E" w14:textId="77777777" w:rsidR="00E7013A" w:rsidRPr="00C63E02" w:rsidRDefault="00E7013A" w:rsidP="0093083A">
            <w:pPr>
              <w:jc w:val="center"/>
            </w:pPr>
            <w:r w:rsidRPr="00C63E02">
              <w:t>SAR202_clade</w:t>
            </w:r>
          </w:p>
        </w:tc>
      </w:tr>
    </w:tbl>
    <w:p w14:paraId="25F70F0B" w14:textId="77777777" w:rsidR="00E7013A" w:rsidRPr="00C63E02" w:rsidRDefault="00E7013A" w:rsidP="00E7013A"/>
    <w:p w14:paraId="6D2C80BB" w14:textId="77777777" w:rsidR="00CB7BEF" w:rsidRDefault="00CB7BEF"/>
    <w:sectPr w:rsidR="00CB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vTT0f485e03">
    <w:altName w:val="Cambria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0A4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5E412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022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AC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D8A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AAF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61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7ED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464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A"/>
    <w:rsid w:val="00215091"/>
    <w:rsid w:val="00407B52"/>
    <w:rsid w:val="00CB7BEF"/>
    <w:rsid w:val="00DE7AC3"/>
    <w:rsid w:val="00E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58FA"/>
  <w15:chartTrackingRefBased/>
  <w15:docId w15:val="{BDD04465-D891-4C4F-AB2F-23CAD733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91"/>
    <w:pPr>
      <w:widowControl w:val="0"/>
      <w:spacing w:after="0" w:line="480" w:lineRule="auto"/>
      <w:ind w:firstLine="418"/>
      <w:jc w:val="both"/>
    </w:pPr>
    <w:rPr>
      <w:rFonts w:eastAsiaTheme="minorEastAsia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15091"/>
    <w:pPr>
      <w:spacing w:beforeLines="100" w:before="100" w:afterLines="100" w:after="100"/>
      <w:ind w:firstLine="0"/>
      <w:jc w:val="left"/>
      <w:outlineLvl w:val="0"/>
    </w:pPr>
    <w:rPr>
      <w:b/>
      <w:bCs/>
      <w:caps/>
      <w:kern w:val="44"/>
    </w:rPr>
  </w:style>
  <w:style w:type="paragraph" w:styleId="Heading2">
    <w:name w:val="heading 2"/>
    <w:basedOn w:val="Normal"/>
    <w:next w:val="Normal"/>
    <w:link w:val="Heading2Char"/>
    <w:qFormat/>
    <w:rsid w:val="00215091"/>
    <w:pPr>
      <w:keepNext/>
      <w:keepLines/>
      <w:spacing w:line="360" w:lineRule="auto"/>
      <w:ind w:firstLine="0"/>
      <w:jc w:val="left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215091"/>
    <w:pPr>
      <w:spacing w:line="360" w:lineRule="auto"/>
      <w:ind w:firstLine="0"/>
      <w:outlineLvl w:val="2"/>
    </w:pPr>
    <w:rPr>
      <w:rFonts w:eastAsia="SimHei"/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qFormat/>
    <w:rsid w:val="00215091"/>
    <w:pPr>
      <w:keepNext/>
      <w:keepLines/>
      <w:spacing w:line="240" w:lineRule="auto"/>
      <w:jc w:val="center"/>
      <w:outlineLvl w:val="3"/>
    </w:pPr>
    <w:rPr>
      <w:bCs w:val="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5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0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0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sid w:val="00215091"/>
    <w:rPr>
      <w:rFonts w:eastAsiaTheme="minorEastAsia"/>
      <w:b/>
      <w:bCs/>
      <w:caps/>
      <w:kern w:val="44"/>
      <w:sz w:val="21"/>
      <w:szCs w:val="21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215091"/>
    <w:rPr>
      <w:rFonts w:eastAsiaTheme="minorEastAsia"/>
      <w:b/>
      <w:bCs/>
      <w:i/>
      <w:kern w:val="2"/>
      <w:sz w:val="21"/>
      <w:szCs w:val="21"/>
      <w:lang w:eastAsia="zh-CN"/>
    </w:rPr>
  </w:style>
  <w:style w:type="character" w:customStyle="1" w:styleId="Heading3Char">
    <w:name w:val="Heading 3 Char"/>
    <w:basedOn w:val="DefaultParagraphFont"/>
    <w:link w:val="Heading3"/>
    <w:rsid w:val="00215091"/>
    <w:rPr>
      <w:rFonts w:eastAsia="SimHei"/>
      <w:bCs/>
      <w:kern w:val="2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15091"/>
    <w:rPr>
      <w:rFonts w:eastAsia="SimHei"/>
      <w:kern w:val="2"/>
      <w:sz w:val="18"/>
      <w:szCs w:val="1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15091"/>
    <w:rPr>
      <w:rFonts w:asciiTheme="majorHAnsi" w:eastAsiaTheme="majorEastAsia" w:hAnsiTheme="majorHAnsi" w:cstheme="majorBidi"/>
      <w:color w:val="2F5496" w:themeColor="accent1" w:themeShade="BF"/>
      <w:kern w:val="2"/>
      <w:sz w:val="21"/>
      <w:szCs w:val="2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15091"/>
    <w:rPr>
      <w:rFonts w:asciiTheme="majorHAnsi" w:eastAsiaTheme="majorEastAsia" w:hAnsiTheme="majorHAnsi" w:cstheme="majorBidi"/>
      <w:color w:val="1F3763" w:themeColor="accent1" w:themeShade="7F"/>
      <w:kern w:val="2"/>
      <w:sz w:val="21"/>
      <w:szCs w:val="21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215091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1"/>
      <w:szCs w:val="21"/>
      <w:lang w:eastAsia="zh-CN"/>
    </w:rPr>
  </w:style>
  <w:style w:type="character" w:styleId="LineNumber">
    <w:name w:val="line number"/>
    <w:basedOn w:val="DefaultParagraphFont"/>
    <w:rsid w:val="00215091"/>
  </w:style>
  <w:style w:type="paragraph" w:styleId="Header">
    <w:name w:val="header"/>
    <w:basedOn w:val="Normal"/>
    <w:link w:val="HeaderChar"/>
    <w:qFormat/>
    <w:rsid w:val="0021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qFormat/>
    <w:rsid w:val="00215091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qFormat/>
    <w:rsid w:val="00215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qFormat/>
    <w:rsid w:val="00215091"/>
    <w:rPr>
      <w:rFonts w:eastAsiaTheme="minorEastAsia"/>
      <w:kern w:val="2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qFormat/>
    <w:rsid w:val="00215091"/>
    <w:pPr>
      <w:jc w:val="left"/>
    </w:pPr>
    <w:rPr>
      <w:sz w:val="24"/>
    </w:rPr>
  </w:style>
  <w:style w:type="character" w:customStyle="1" w:styleId="CommentTextChar">
    <w:name w:val="Comment Text Char"/>
    <w:link w:val="CommentText"/>
    <w:qFormat/>
    <w:rsid w:val="00215091"/>
    <w:rPr>
      <w:rFonts w:eastAsiaTheme="minorEastAsia"/>
      <w:kern w:val="2"/>
      <w:sz w:val="24"/>
      <w:szCs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15091"/>
    <w:rPr>
      <w:b/>
      <w:bCs/>
    </w:rPr>
  </w:style>
  <w:style w:type="character" w:customStyle="1" w:styleId="CommentSubjectChar">
    <w:name w:val="Comment Subject Char"/>
    <w:link w:val="CommentSubject"/>
    <w:qFormat/>
    <w:rsid w:val="00215091"/>
    <w:rPr>
      <w:rFonts w:eastAsiaTheme="minorEastAsia"/>
      <w:b/>
      <w:bCs/>
      <w:kern w:val="2"/>
      <w:sz w:val="24"/>
      <w:szCs w:val="21"/>
      <w:lang w:eastAsia="zh-CN"/>
    </w:rPr>
  </w:style>
  <w:style w:type="character" w:styleId="Hyperlink">
    <w:name w:val="Hyperlink"/>
    <w:uiPriority w:val="99"/>
    <w:qFormat/>
    <w:rsid w:val="002150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15091"/>
    <w:rPr>
      <w:color w:val="800080"/>
      <w:u w:val="single"/>
    </w:rPr>
  </w:style>
  <w:style w:type="paragraph" w:styleId="NormalIndent">
    <w:name w:val="Normal Indent"/>
    <w:basedOn w:val="Normal"/>
    <w:rsid w:val="00215091"/>
    <w:pPr>
      <w:spacing w:line="360" w:lineRule="auto"/>
      <w:ind w:firstLineChars="200" w:firstLine="480"/>
    </w:pPr>
    <w:rPr>
      <w:sz w:val="24"/>
    </w:rPr>
  </w:style>
  <w:style w:type="paragraph" w:styleId="Caption">
    <w:name w:val="caption"/>
    <w:basedOn w:val="Normal"/>
    <w:next w:val="Normal"/>
    <w:qFormat/>
    <w:rsid w:val="00215091"/>
    <w:rPr>
      <w:rFonts w:ascii="Cambria" w:eastAsia="SimHei" w:hAnsi="Cambria"/>
      <w:sz w:val="20"/>
      <w:szCs w:val="20"/>
    </w:rPr>
  </w:style>
  <w:style w:type="paragraph" w:styleId="DocumentMap">
    <w:name w:val="Document Map"/>
    <w:basedOn w:val="Normal"/>
    <w:link w:val="DocumentMapChar"/>
    <w:qFormat/>
    <w:rsid w:val="00215091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qFormat/>
    <w:rsid w:val="00215091"/>
    <w:rPr>
      <w:rFonts w:ascii="SimSun" w:eastAsiaTheme="minorEastAsia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215091"/>
    <w:pPr>
      <w:spacing w:after="120"/>
      <w:ind w:leftChars="200" w:left="420"/>
    </w:pPr>
    <w:rPr>
      <w:sz w:val="24"/>
    </w:rPr>
  </w:style>
  <w:style w:type="character" w:customStyle="1" w:styleId="BodyTextIndentChar">
    <w:name w:val="Body Text Indent Char"/>
    <w:link w:val="BodyTextIndent"/>
    <w:rsid w:val="00215091"/>
    <w:rPr>
      <w:rFonts w:eastAsiaTheme="minorEastAsia"/>
      <w:kern w:val="2"/>
      <w:sz w:val="24"/>
      <w:szCs w:val="21"/>
      <w:lang w:eastAsia="zh-CN"/>
    </w:rPr>
  </w:style>
  <w:style w:type="paragraph" w:styleId="EndnoteText">
    <w:name w:val="endnote text"/>
    <w:basedOn w:val="Normal"/>
    <w:link w:val="EndnoteTextChar"/>
    <w:qFormat/>
    <w:rsid w:val="00215091"/>
    <w:pPr>
      <w:snapToGrid w:val="0"/>
      <w:jc w:val="left"/>
    </w:pPr>
    <w:rPr>
      <w:sz w:val="24"/>
    </w:rPr>
  </w:style>
  <w:style w:type="character" w:customStyle="1" w:styleId="EndnoteTextChar">
    <w:name w:val="Endnote Text Char"/>
    <w:link w:val="EndnoteText"/>
    <w:qFormat/>
    <w:rsid w:val="00215091"/>
    <w:rPr>
      <w:rFonts w:eastAsiaTheme="minorEastAsia"/>
      <w:kern w:val="2"/>
      <w:sz w:val="24"/>
      <w:szCs w:val="21"/>
      <w:lang w:eastAsia="zh-CN"/>
    </w:rPr>
  </w:style>
  <w:style w:type="paragraph" w:styleId="FootnoteText">
    <w:name w:val="footnote text"/>
    <w:basedOn w:val="Normal"/>
    <w:link w:val="FootnoteTextChar"/>
    <w:rsid w:val="00215091"/>
    <w:pPr>
      <w:framePr w:hSpace="181" w:wrap="around" w:vAnchor="page" w:hAnchor="margin" w:y="4212"/>
      <w:snapToGrid w:val="0"/>
      <w:spacing w:before="50" w:line="300" w:lineRule="auto"/>
      <w:jc w:val="center"/>
    </w:pPr>
  </w:style>
  <w:style w:type="character" w:customStyle="1" w:styleId="FootnoteTextChar">
    <w:name w:val="Footnote Text Char"/>
    <w:link w:val="FootnoteText"/>
    <w:rsid w:val="00215091"/>
    <w:rPr>
      <w:rFonts w:eastAsiaTheme="minorEastAsia"/>
      <w:kern w:val="2"/>
      <w:sz w:val="21"/>
      <w:szCs w:val="21"/>
      <w:lang w:eastAsia="zh-CN"/>
    </w:rPr>
  </w:style>
  <w:style w:type="paragraph" w:styleId="HTMLPreformatted">
    <w:name w:val="HTML Preformatted"/>
    <w:basedOn w:val="Normal"/>
    <w:link w:val="HTMLPreformattedChar"/>
    <w:rsid w:val="0021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/>
      <w:kern w:val="0"/>
      <w:sz w:val="24"/>
    </w:rPr>
  </w:style>
  <w:style w:type="character" w:customStyle="1" w:styleId="HTMLPreformattedChar">
    <w:name w:val="HTML Preformatted Char"/>
    <w:link w:val="HTMLPreformatted"/>
    <w:rsid w:val="00215091"/>
    <w:rPr>
      <w:rFonts w:ascii="SimSun" w:eastAsiaTheme="minorEastAsia"/>
      <w:sz w:val="24"/>
      <w:szCs w:val="21"/>
      <w:lang w:eastAsia="zh-CN"/>
    </w:rPr>
  </w:style>
  <w:style w:type="paragraph" w:styleId="NormalWeb">
    <w:name w:val="Normal (Web)"/>
    <w:basedOn w:val="Normal"/>
    <w:uiPriority w:val="99"/>
    <w:rsid w:val="00215091"/>
    <w:rPr>
      <w:sz w:val="24"/>
    </w:rPr>
  </w:style>
  <w:style w:type="table" w:styleId="TableSimple1">
    <w:name w:val="Table Simple 1"/>
    <w:basedOn w:val="TableNormal"/>
    <w:semiHidden/>
    <w:unhideWhenUsed/>
    <w:qFormat/>
    <w:rsid w:val="0021509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EndnoteReference">
    <w:name w:val="endnote reference"/>
    <w:qFormat/>
    <w:rsid w:val="00215091"/>
    <w:rPr>
      <w:rFonts w:cs="Times New Roman"/>
      <w:vertAlign w:val="superscript"/>
    </w:rPr>
  </w:style>
  <w:style w:type="character" w:styleId="FootnoteReference">
    <w:name w:val="footnote reference"/>
    <w:rsid w:val="00215091"/>
    <w:rPr>
      <w:rFonts w:cs="Times New Roman"/>
      <w:vertAlign w:val="superscript"/>
    </w:rPr>
  </w:style>
  <w:style w:type="paragraph" w:customStyle="1" w:styleId="1">
    <w:name w:val="修订1"/>
    <w:hidden/>
    <w:semiHidden/>
    <w:qFormat/>
    <w:rsid w:val="00215091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apple-converted-space">
    <w:name w:val="apple-converted-space"/>
    <w:rsid w:val="0021509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15091"/>
    <w:pPr>
      <w:ind w:firstLineChars="200" w:firstLine="420"/>
    </w:pPr>
  </w:style>
  <w:style w:type="table" w:customStyle="1" w:styleId="5">
    <w:name w:val="样式5"/>
    <w:basedOn w:val="TableSimple1"/>
    <w:uiPriority w:val="99"/>
    <w:qFormat/>
    <w:rsid w:val="00215091"/>
    <w:rPr>
      <w:rFonts w:asciiTheme="minorHAnsi" w:eastAsiaTheme="minorEastAsia" w:hAnsiTheme="minorHAnsi" w:cstheme="minorBid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215091"/>
    <w:rPr>
      <w:b/>
      <w:bCs/>
    </w:rPr>
  </w:style>
  <w:style w:type="paragraph" w:customStyle="1" w:styleId="m67yt">
    <w:name w:val="m67yt"/>
    <w:basedOn w:val="Heading1"/>
    <w:next w:val="Normal"/>
    <w:rsid w:val="00215091"/>
    <w:pPr>
      <w:spacing w:before="240" w:after="240"/>
    </w:pPr>
  </w:style>
  <w:style w:type="paragraph" w:customStyle="1" w:styleId="ByLines">
    <w:name w:val="By Lines"/>
    <w:basedOn w:val="Normal"/>
    <w:qFormat/>
    <w:rsid w:val="00215091"/>
    <w:pPr>
      <w:spacing w:line="360" w:lineRule="auto"/>
      <w:ind w:firstLine="0"/>
      <w:jc w:val="left"/>
    </w:pPr>
    <w:rPr>
      <w:b/>
      <w:sz w:val="24"/>
    </w:rPr>
  </w:style>
  <w:style w:type="paragraph" w:customStyle="1" w:styleId="Authorbio">
    <w:name w:val="Author bio"/>
    <w:basedOn w:val="Normal"/>
    <w:qFormat/>
    <w:rsid w:val="00215091"/>
    <w:pPr>
      <w:spacing w:line="360" w:lineRule="auto"/>
      <w:ind w:firstLine="0"/>
    </w:pPr>
    <w:rPr>
      <w:iCs/>
      <w:sz w:val="24"/>
      <w:vertAlign w:val="superscript"/>
    </w:rPr>
  </w:style>
  <w:style w:type="paragraph" w:customStyle="1" w:styleId="NoindentCopy">
    <w:name w:val="No indent Copy"/>
    <w:basedOn w:val="Normal"/>
    <w:qFormat/>
    <w:rsid w:val="00215091"/>
    <w:pPr>
      <w:spacing w:line="360" w:lineRule="auto"/>
      <w:ind w:firstLine="0"/>
    </w:pPr>
    <w:rPr>
      <w:sz w:val="24"/>
    </w:rPr>
  </w:style>
  <w:style w:type="paragraph" w:customStyle="1" w:styleId="Keywords">
    <w:name w:val="Key words"/>
    <w:basedOn w:val="Normal"/>
    <w:qFormat/>
    <w:rsid w:val="00215091"/>
    <w:pPr>
      <w:spacing w:line="360" w:lineRule="auto"/>
      <w:ind w:firstLine="0"/>
    </w:pPr>
    <w:rPr>
      <w:bCs/>
      <w:kern w:val="0"/>
      <w:sz w:val="24"/>
    </w:rPr>
  </w:style>
  <w:style w:type="paragraph" w:customStyle="1" w:styleId="Equation">
    <w:name w:val="Equation"/>
    <w:basedOn w:val="Normal"/>
    <w:qFormat/>
    <w:rsid w:val="00215091"/>
    <w:pPr>
      <w:spacing w:line="360" w:lineRule="auto"/>
      <w:ind w:firstLine="0"/>
      <w:jc w:val="left"/>
    </w:pPr>
    <w:rPr>
      <w:iCs/>
      <w:sz w:val="24"/>
    </w:rPr>
  </w:style>
  <w:style w:type="paragraph" w:customStyle="1" w:styleId="FlushPara">
    <w:name w:val="Flush Para"/>
    <w:basedOn w:val="Normal"/>
    <w:qFormat/>
    <w:rsid w:val="00215091"/>
    <w:pPr>
      <w:ind w:firstLine="0"/>
    </w:pPr>
    <w:rPr>
      <w:sz w:val="24"/>
    </w:rPr>
  </w:style>
  <w:style w:type="paragraph" w:customStyle="1" w:styleId="Tablecaption">
    <w:name w:val="Table caption"/>
    <w:basedOn w:val="Normal"/>
    <w:qFormat/>
    <w:rsid w:val="00215091"/>
    <w:pPr>
      <w:spacing w:line="360" w:lineRule="auto"/>
      <w:ind w:firstLine="0"/>
      <w:jc w:val="left"/>
    </w:pPr>
    <w:rPr>
      <w:b/>
      <w:sz w:val="24"/>
    </w:rPr>
  </w:style>
  <w:style w:type="paragraph" w:customStyle="1" w:styleId="Tableheads">
    <w:name w:val="Table heads"/>
    <w:basedOn w:val="Normal"/>
    <w:qFormat/>
    <w:rsid w:val="00215091"/>
    <w:pPr>
      <w:spacing w:line="360" w:lineRule="auto"/>
      <w:ind w:firstLine="0"/>
      <w:jc w:val="left"/>
    </w:pPr>
    <w:rPr>
      <w:sz w:val="24"/>
      <w:lang w:val="en-GB"/>
    </w:rPr>
  </w:style>
  <w:style w:type="paragraph" w:customStyle="1" w:styleId="Tabletitle">
    <w:name w:val="Table title"/>
    <w:basedOn w:val="Tablecaption"/>
    <w:qFormat/>
    <w:rsid w:val="00215091"/>
    <w:rPr>
      <w:b w:val="0"/>
    </w:rPr>
  </w:style>
  <w:style w:type="paragraph" w:customStyle="1" w:styleId="TableText">
    <w:name w:val="Table Text"/>
    <w:basedOn w:val="Normal"/>
    <w:qFormat/>
    <w:rsid w:val="00215091"/>
    <w:pPr>
      <w:spacing w:line="360" w:lineRule="auto"/>
      <w:ind w:firstLine="0"/>
      <w:jc w:val="center"/>
    </w:pPr>
    <w:rPr>
      <w:sz w:val="24"/>
      <w:lang w:val="en-GB"/>
    </w:rPr>
  </w:style>
  <w:style w:type="paragraph" w:customStyle="1" w:styleId="References">
    <w:name w:val="References"/>
    <w:basedOn w:val="Normal"/>
    <w:qFormat/>
    <w:rsid w:val="00215091"/>
    <w:pPr>
      <w:spacing w:line="360" w:lineRule="auto"/>
      <w:ind w:left="200" w:hangingChars="200" w:hanging="200"/>
    </w:pPr>
    <w:rPr>
      <w:sz w:val="24"/>
    </w:rPr>
  </w:style>
  <w:style w:type="paragraph" w:customStyle="1" w:styleId="Tablenote">
    <w:name w:val="Table note"/>
    <w:basedOn w:val="Normal"/>
    <w:qFormat/>
    <w:rsid w:val="00215091"/>
    <w:pPr>
      <w:spacing w:line="360" w:lineRule="auto"/>
      <w:ind w:firstLine="0"/>
    </w:pPr>
  </w:style>
  <w:style w:type="paragraph" w:customStyle="1" w:styleId="Heads">
    <w:name w:val="Heads"/>
    <w:basedOn w:val="Normal"/>
    <w:qFormat/>
    <w:rsid w:val="00215091"/>
    <w:pPr>
      <w:spacing w:line="360" w:lineRule="auto"/>
      <w:ind w:firstLine="0"/>
      <w:jc w:val="left"/>
    </w:pPr>
    <w:rPr>
      <w:b/>
      <w:sz w:val="44"/>
    </w:rPr>
  </w:style>
  <w:style w:type="paragraph" w:customStyle="1" w:styleId="Author">
    <w:name w:val="Author"/>
    <w:basedOn w:val="Normal"/>
    <w:qFormat/>
    <w:rsid w:val="00215091"/>
    <w:pPr>
      <w:spacing w:line="360" w:lineRule="auto"/>
      <w:ind w:firstLine="0"/>
      <w:jc w:val="left"/>
    </w:pPr>
    <w:rPr>
      <w:b/>
      <w:sz w:val="24"/>
    </w:rPr>
  </w:style>
  <w:style w:type="paragraph" w:customStyle="1" w:styleId="Copy">
    <w:name w:val="Copy"/>
    <w:basedOn w:val="Normal"/>
    <w:qFormat/>
    <w:rsid w:val="00215091"/>
    <w:pPr>
      <w:ind w:firstLineChars="200" w:firstLine="480"/>
    </w:pPr>
    <w:rPr>
      <w:sz w:val="24"/>
    </w:rPr>
  </w:style>
  <w:style w:type="paragraph" w:customStyle="1" w:styleId="SubHeads">
    <w:name w:val="Sub Heads"/>
    <w:basedOn w:val="Heading1"/>
    <w:qFormat/>
    <w:rsid w:val="00215091"/>
    <w:rPr>
      <w:sz w:val="24"/>
    </w:rPr>
  </w:style>
  <w:style w:type="paragraph" w:customStyle="1" w:styleId="AcknowledgementCopy">
    <w:name w:val="Acknowledgement Copy"/>
    <w:basedOn w:val="Normal"/>
    <w:qFormat/>
    <w:rsid w:val="00215091"/>
    <w:rPr>
      <w:sz w:val="24"/>
    </w:rPr>
  </w:style>
  <w:style w:type="paragraph" w:customStyle="1" w:styleId="EquationCopyFlushLeft">
    <w:name w:val="Equation Copy Flush Left"/>
    <w:basedOn w:val="Equation"/>
    <w:qFormat/>
    <w:rsid w:val="00215091"/>
  </w:style>
  <w:style w:type="paragraph" w:customStyle="1" w:styleId="FigureHead">
    <w:name w:val="Figure Head"/>
    <w:basedOn w:val="Normal"/>
    <w:qFormat/>
    <w:rsid w:val="00215091"/>
    <w:pPr>
      <w:spacing w:line="360" w:lineRule="auto"/>
      <w:ind w:firstLine="0"/>
      <w:jc w:val="left"/>
    </w:pPr>
    <w:rPr>
      <w:color w:val="000000" w:themeColor="text1"/>
      <w:sz w:val="24"/>
    </w:rPr>
  </w:style>
  <w:style w:type="paragraph" w:customStyle="1" w:styleId="FigureCopy">
    <w:name w:val="Figure Copy"/>
    <w:basedOn w:val="FigureHead"/>
    <w:qFormat/>
    <w:rsid w:val="00215091"/>
  </w:style>
  <w:style w:type="paragraph" w:customStyle="1" w:styleId="NewHead">
    <w:name w:val="New Head."/>
    <w:basedOn w:val="Tabletitle"/>
    <w:qFormat/>
    <w:rsid w:val="00215091"/>
  </w:style>
  <w:style w:type="paragraph" w:customStyle="1" w:styleId="NewTableHeadCopy">
    <w:name w:val="New Table Head Copy"/>
    <w:basedOn w:val="Tablecaption"/>
    <w:qFormat/>
    <w:rsid w:val="00215091"/>
  </w:style>
  <w:style w:type="paragraph" w:customStyle="1" w:styleId="Abstract">
    <w:name w:val="Abstract"/>
    <w:basedOn w:val="Normal"/>
    <w:qFormat/>
    <w:rsid w:val="00215091"/>
    <w:pPr>
      <w:spacing w:beforeLines="100" w:before="100" w:line="360" w:lineRule="auto"/>
      <w:ind w:firstLine="0"/>
    </w:pPr>
    <w:rPr>
      <w:sz w:val="24"/>
    </w:rPr>
  </w:style>
  <w:style w:type="paragraph" w:customStyle="1" w:styleId="Authors">
    <w:name w:val="Authors"/>
    <w:basedOn w:val="Normal"/>
    <w:qFormat/>
    <w:rsid w:val="00215091"/>
    <w:pPr>
      <w:spacing w:line="360" w:lineRule="auto"/>
      <w:ind w:firstLine="0"/>
      <w:jc w:val="left"/>
    </w:pPr>
    <w:rPr>
      <w:b/>
      <w:sz w:val="24"/>
    </w:rPr>
  </w:style>
  <w:style w:type="character" w:styleId="CommentReference">
    <w:name w:val="annotation reference"/>
    <w:qFormat/>
    <w:rsid w:val="00215091"/>
    <w:rPr>
      <w:rFonts w:cs="Times New Roman"/>
      <w:sz w:val="21"/>
      <w:szCs w:val="21"/>
    </w:rPr>
  </w:style>
  <w:style w:type="paragraph" w:customStyle="1" w:styleId="Char">
    <w:name w:val="Char"/>
    <w:basedOn w:val="Normal"/>
    <w:rsid w:val="00215091"/>
  </w:style>
  <w:style w:type="paragraph" w:customStyle="1" w:styleId="font5">
    <w:name w:val="font5"/>
    <w:basedOn w:val="Normal"/>
    <w:rsid w:val="002150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font6">
    <w:name w:val="font6"/>
    <w:basedOn w:val="Normal"/>
    <w:rsid w:val="0021509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7">
    <w:name w:val="font7"/>
    <w:basedOn w:val="Normal"/>
    <w:rsid w:val="002150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0"/>
      <w:szCs w:val="20"/>
    </w:rPr>
  </w:style>
  <w:style w:type="paragraph" w:customStyle="1" w:styleId="font8">
    <w:name w:val="font8"/>
    <w:basedOn w:val="Normal"/>
    <w:rsid w:val="00215091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9">
    <w:name w:val="font9"/>
    <w:basedOn w:val="Normal"/>
    <w:rsid w:val="00215091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0">
    <w:name w:val="font10"/>
    <w:basedOn w:val="Normal"/>
    <w:rsid w:val="0021509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21509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qFormat/>
    <w:rsid w:val="00215091"/>
    <w:rPr>
      <w:rFonts w:ascii="AdvTT0f485e03" w:hAnsi="AdvTT0f485e03" w:hint="default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215091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1509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BottomNotes">
    <w:name w:val="Bottom Notes"/>
    <w:basedOn w:val="Tablenote"/>
    <w:qFormat/>
    <w:rsid w:val="00215091"/>
  </w:style>
  <w:style w:type="paragraph" w:styleId="BalloonText">
    <w:name w:val="Balloon Text"/>
    <w:basedOn w:val="Normal"/>
    <w:link w:val="BalloonTextChar"/>
    <w:uiPriority w:val="99"/>
    <w:semiHidden/>
    <w:unhideWhenUsed/>
    <w:rsid w:val="00407B5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52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2489/jswc.2021.0013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JSWC\03_Tagging_template\JSW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J:\JSWC\03_Tagging_template\JSWC_template.dotx</Template>
  <TotalTime>0</TotalTime>
  <Pages>3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technica039@outlook.com</dc:creator>
  <cp:keywords/>
  <dc:description/>
  <cp:lastModifiedBy>Annie Binder</cp:lastModifiedBy>
  <cp:revision>3</cp:revision>
  <dcterms:created xsi:type="dcterms:W3CDTF">2021-05-24T15:24:00Z</dcterms:created>
  <dcterms:modified xsi:type="dcterms:W3CDTF">2021-05-24T15:27:00Z</dcterms:modified>
</cp:coreProperties>
</file>